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E0" w:rsidRPr="004C1B6F" w:rsidRDefault="006A3CE0" w:rsidP="00B42AAE">
      <w:pPr>
        <w:pStyle w:val="Heading1"/>
        <w:rPr>
          <w:lang w:val="it-IT"/>
        </w:rPr>
      </w:pPr>
      <w:smartTag w:uri="urn:schemas-microsoft-com:office:smarttags" w:element="stockticker">
        <w:r w:rsidRPr="00DC1820">
          <w:rPr>
            <w:color w:val="00A59B"/>
            <w:lang w:val="it-IT"/>
          </w:rPr>
          <w:t>FIX</w:t>
        </w:r>
      </w:smartTag>
      <w:r w:rsidRPr="00DC1820">
        <w:rPr>
          <w:color w:val="00A59B"/>
          <w:lang w:val="it-IT"/>
        </w:rPr>
        <w:t xml:space="preserve"> </w:t>
      </w:r>
      <w:r w:rsidR="00B42AAE" w:rsidRPr="00DC1820">
        <w:rPr>
          <w:color w:val="00A59B"/>
          <w:lang w:val="it-IT"/>
        </w:rPr>
        <w:t xml:space="preserve">– </w:t>
      </w:r>
      <w:r w:rsidR="00DF7744" w:rsidRPr="002C43E9">
        <w:rPr>
          <w:color w:val="00A59B"/>
          <w:lang w:val="it-IT"/>
        </w:rPr>
        <w:t>Proc</w:t>
      </w:r>
      <w:bookmarkStart w:id="0" w:name="_GoBack"/>
      <w:bookmarkEnd w:id="0"/>
      <w:r w:rsidR="00DF7744" w:rsidRPr="002C43E9">
        <w:rPr>
          <w:color w:val="00A59B"/>
          <w:lang w:val="it-IT"/>
        </w:rPr>
        <w:t>ura</w:t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DC1820" w:rsidRPr="002C43E9">
        <w:rPr>
          <w:lang w:val="it-IT"/>
        </w:rPr>
        <w:tab/>
      </w:r>
      <w:r w:rsidR="002C43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2.5pt">
            <v:imagedata r:id="rId12" o:title="colt_logo_cmyk_black"/>
          </v:shape>
        </w:pict>
      </w:r>
    </w:p>
    <w:p w:rsidR="00BF4CA8" w:rsidRPr="002C43E9" w:rsidRDefault="00BF4CA8" w:rsidP="004C1B6F">
      <w:pPr>
        <w:pStyle w:val="Heading2"/>
        <w:rPr>
          <w:color w:val="00A59B"/>
          <w:lang w:val="it-IT"/>
        </w:rPr>
      </w:pPr>
      <w:r w:rsidRPr="002C43E9">
        <w:rPr>
          <w:color w:val="00A59B"/>
          <w:lang w:val="it-IT"/>
        </w:rPr>
        <w:t>Procura per il trasferimento del numero telefonico</w:t>
      </w:r>
    </w:p>
    <w:p w:rsidR="00BF4CA8" w:rsidRPr="004C1B6F" w:rsidRDefault="00BF4CA8" w:rsidP="00BF4CA8">
      <w:pPr>
        <w:pStyle w:val="ColtBodyText"/>
        <w:rPr>
          <w:rStyle w:val="ColtBold"/>
          <w:lang w:val="it-IT"/>
        </w:rPr>
      </w:pPr>
      <w:r w:rsidRPr="004C1B6F">
        <w:rPr>
          <w:rStyle w:val="ColtBold"/>
          <w:lang w:val="it-IT"/>
        </w:rPr>
        <w:t>Desidero cambiare il mio operatore di telecomunicazioni e mantenere il(i) numero(i) attuale</w:t>
      </w: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8222"/>
        <w:gridCol w:w="28"/>
      </w:tblGrid>
      <w:tr w:rsidR="00BF4CA8">
        <w:trPr>
          <w:cantSplit/>
          <w:trHeight w:val="71"/>
        </w:trPr>
        <w:tc>
          <w:tcPr>
            <w:tcW w:w="1805" w:type="dxa"/>
            <w:vAlign w:val="bottom"/>
          </w:tcPr>
          <w:p w:rsidR="00BF4CA8" w:rsidRDefault="00BF4CA8" w:rsidP="00BF4CA8">
            <w:pPr>
              <w:pStyle w:val="ColtTBText"/>
            </w:pPr>
            <w:proofErr w:type="spellStart"/>
            <w:r>
              <w:t>Ditta</w:t>
            </w:r>
            <w:proofErr w:type="spellEnd"/>
          </w:p>
        </w:tc>
        <w:tc>
          <w:tcPr>
            <w:tcW w:w="8250" w:type="dxa"/>
            <w:gridSpan w:val="2"/>
            <w:tcBorders>
              <w:bottom w:val="single" w:sz="4" w:space="0" w:color="C0C0C0"/>
            </w:tcBorders>
            <w:vAlign w:val="bottom"/>
          </w:tcPr>
          <w:p w:rsidR="00BF4CA8" w:rsidRDefault="00BF4CA8" w:rsidP="00BF4CA8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  <w:tr w:rsidR="00BF4CA8">
        <w:trPr>
          <w:cantSplit/>
        </w:trPr>
        <w:tc>
          <w:tcPr>
            <w:tcW w:w="1805" w:type="dxa"/>
            <w:vAlign w:val="bottom"/>
          </w:tcPr>
          <w:p w:rsidR="00BF4CA8" w:rsidRDefault="00BF4CA8" w:rsidP="00BF4CA8">
            <w:pPr>
              <w:pStyle w:val="ColtTBText"/>
            </w:pPr>
            <w:smartTag w:uri="urn:schemas-microsoft-com:office:smarttags" w:element="City">
              <w:smartTag w:uri="urn:schemas-microsoft-com:office:smarttags" w:element="place">
                <w:r>
                  <w:t>Nome</w:t>
                </w:r>
              </w:smartTag>
            </w:smartTag>
          </w:p>
        </w:tc>
        <w:bookmarkStart w:id="1" w:name="OLE_LINK1"/>
        <w:tc>
          <w:tcPr>
            <w:tcW w:w="8250" w:type="dxa"/>
            <w:gridSpan w:val="2"/>
            <w:vAlign w:val="bottom"/>
          </w:tcPr>
          <w:p w:rsidR="00BF4CA8" w:rsidRDefault="00BF4CA8" w:rsidP="00BF4CA8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  <w:bookmarkEnd w:id="1"/>
            <w:bookmarkEnd w:id="2"/>
          </w:p>
        </w:tc>
      </w:tr>
      <w:tr w:rsidR="00BF4CA8">
        <w:trPr>
          <w:cantSplit/>
        </w:trPr>
        <w:tc>
          <w:tcPr>
            <w:tcW w:w="1805" w:type="dxa"/>
            <w:vAlign w:val="bottom"/>
          </w:tcPr>
          <w:p w:rsidR="00BF4CA8" w:rsidRDefault="00BF4CA8" w:rsidP="00BF4CA8">
            <w:pPr>
              <w:pStyle w:val="ColtTBText"/>
            </w:pPr>
            <w:proofErr w:type="spellStart"/>
            <w:r>
              <w:t>Indirizzo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C0C0C0"/>
            </w:tcBorders>
            <w:vAlign w:val="bottom"/>
          </w:tcPr>
          <w:p w:rsidR="00BF4CA8" w:rsidRDefault="00BF4CA8" w:rsidP="00BF4CA8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  <w:tr w:rsidR="00BF4CA8">
        <w:trPr>
          <w:cantSplit/>
        </w:trPr>
        <w:tc>
          <w:tcPr>
            <w:tcW w:w="1805" w:type="dxa"/>
            <w:vAlign w:val="bottom"/>
          </w:tcPr>
          <w:p w:rsidR="00BF4CA8" w:rsidRDefault="00BF4CA8" w:rsidP="00BF4CA8">
            <w:pPr>
              <w:pStyle w:val="ColtTBText"/>
            </w:pPr>
            <w:smartTag w:uri="urn:schemas-microsoft-com:office:smarttags" w:element="stockticker">
              <w:r>
                <w:t>NAP</w:t>
              </w:r>
            </w:smartTag>
            <w:r>
              <w:t>/</w:t>
            </w:r>
            <w:proofErr w:type="spellStart"/>
            <w:r>
              <w:t>Luogo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BF4CA8" w:rsidRDefault="00BF4CA8" w:rsidP="00BF4CA8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  <w:tr w:rsidR="00BF4CA8">
        <w:trPr>
          <w:gridAfter w:val="1"/>
          <w:wAfter w:w="28" w:type="dxa"/>
          <w:cantSplit/>
        </w:trPr>
        <w:tc>
          <w:tcPr>
            <w:tcW w:w="1805" w:type="dxa"/>
            <w:vAlign w:val="bottom"/>
          </w:tcPr>
          <w:p w:rsidR="00BF4CA8" w:rsidRDefault="00BF4CA8" w:rsidP="00BF4CA8">
            <w:pPr>
              <w:pStyle w:val="ColtTBText"/>
            </w:pPr>
            <w:proofErr w:type="spellStart"/>
            <w:r>
              <w:t>Operatore</w:t>
            </w:r>
            <w:proofErr w:type="spellEnd"/>
            <w:r>
              <w:t xml:space="preserve"> </w:t>
            </w:r>
            <w:proofErr w:type="spellStart"/>
            <w:r>
              <w:t>attuale</w:t>
            </w:r>
            <w:proofErr w:type="spellEnd"/>
          </w:p>
        </w:tc>
        <w:tc>
          <w:tcPr>
            <w:tcW w:w="8222" w:type="dxa"/>
            <w:tcBorders>
              <w:bottom w:val="single" w:sz="4" w:space="0" w:color="C0C0C0"/>
            </w:tcBorders>
            <w:vAlign w:val="bottom"/>
          </w:tcPr>
          <w:p w:rsidR="00BF4CA8" w:rsidRDefault="00BF4CA8" w:rsidP="00BF4CA8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</w:tc>
      </w:tr>
    </w:tbl>
    <w:p w:rsidR="00BF4CA8" w:rsidRDefault="00BF4CA8" w:rsidP="00BF4CA8">
      <w:pPr>
        <w:pStyle w:val="ColtNormal"/>
      </w:pPr>
    </w:p>
    <w:p w:rsidR="00BF4CA8" w:rsidRPr="004C1B6F" w:rsidRDefault="00BF4CA8" w:rsidP="00BF4CA8">
      <w:pPr>
        <w:pStyle w:val="ColtBodyText"/>
        <w:rPr>
          <w:lang w:val="it-IT"/>
        </w:rPr>
      </w:pPr>
      <w:r w:rsidRPr="004C1B6F">
        <w:rPr>
          <w:lang w:val="it-IT"/>
        </w:rPr>
        <w:t xml:space="preserve">Data desiderata: </w:t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</w:p>
    <w:p w:rsidR="00BF4CA8" w:rsidRPr="004C1B6F" w:rsidRDefault="00BF4CA8" w:rsidP="00BF4CA8">
      <w:pPr>
        <w:pStyle w:val="ColtBodyText"/>
        <w:rPr>
          <w:lang w:val="it-IT"/>
        </w:rPr>
      </w:pPr>
      <w:r w:rsidRPr="004C1B6F">
        <w:rPr>
          <w:rStyle w:val="ColtBold"/>
          <w:lang w:val="it-IT"/>
        </w:rPr>
        <w:t>Avviso:</w:t>
      </w:r>
      <w:r w:rsidRPr="004C1B6F">
        <w:rPr>
          <w:lang w:val="it-IT"/>
        </w:rPr>
        <w:t xml:space="preserve"> Nel caso di una ripresa del numero antecedente la durata minima di abbonamento, mi dichiaro disposto a far fronte ai miei impegni nei confronti dell’attuale operatore relativi a questo cambiamento.</w:t>
      </w:r>
    </w:p>
    <w:p w:rsidR="00BF4CA8" w:rsidRPr="004C1B6F" w:rsidRDefault="00BF4CA8" w:rsidP="00BF4CA8">
      <w:pPr>
        <w:pStyle w:val="ColtBodyText"/>
        <w:rPr>
          <w:lang w:val="it-IT"/>
        </w:rPr>
      </w:pPr>
      <w:r w:rsidRPr="004C1B6F">
        <w:rPr>
          <w:lang w:val="it-IT"/>
        </w:rPr>
        <w:t>Seguito alla scadenza della durata minima di abbonamento, in data:</w:t>
      </w:r>
      <w:r w:rsidRPr="00810056">
        <w:rPr>
          <w:u w:val="single"/>
          <w:lang w:val="it-IT"/>
        </w:rPr>
        <w:tab/>
      </w:r>
      <w:r w:rsidRPr="00810056">
        <w:rPr>
          <w:u w:val="single"/>
          <w:lang w:val="it-IT"/>
        </w:rPr>
        <w:tab/>
      </w:r>
    </w:p>
    <w:p w:rsidR="00BF4CA8" w:rsidRPr="00BF4CA8" w:rsidRDefault="00BF4CA8" w:rsidP="00BF4CA8">
      <w:pPr>
        <w:pStyle w:val="ColtBodyText"/>
      </w:pPr>
      <w:proofErr w:type="spellStart"/>
      <w:r w:rsidRPr="00BF4CA8">
        <w:t>Autorizzo</w:t>
      </w:r>
      <w:proofErr w:type="spellEnd"/>
      <w:r w:rsidRPr="00BF4CA8">
        <w:t xml:space="preserve"> </w:t>
      </w:r>
      <w:r w:rsidRPr="00BF4CA8">
        <w:rPr>
          <w:rStyle w:val="ColtBold"/>
        </w:rPr>
        <w:t>Colt Technology Services LLC</w:t>
      </w:r>
    </w:p>
    <w:p w:rsidR="00BF4CA8" w:rsidRPr="002C43E9" w:rsidRDefault="00BF4CA8" w:rsidP="002C43E9">
      <w:pPr>
        <w:pStyle w:val="ColtBulletOne"/>
        <w:rPr>
          <w:lang w:val="it-IT"/>
        </w:rPr>
      </w:pPr>
      <w:r w:rsidRPr="002C43E9">
        <w:rPr>
          <w:lang w:val="it-IT"/>
        </w:rPr>
        <w:t>A riprendere il(i) numero(i) sottoelencato(i) dal mio attuale operatore e</w:t>
      </w:r>
    </w:p>
    <w:p w:rsidR="00BF4CA8" w:rsidRPr="004C1B6F" w:rsidRDefault="00BF4CA8" w:rsidP="00EE4BDD">
      <w:pPr>
        <w:pStyle w:val="ColtBulletOneLast"/>
        <w:rPr>
          <w:color w:val="000000"/>
          <w:lang w:val="it-IT"/>
        </w:rPr>
      </w:pPr>
      <w:r w:rsidRPr="004C1B6F">
        <w:rPr>
          <w:lang w:val="it-IT"/>
        </w:rPr>
        <w:t xml:space="preserve">A disdire il(i) mio(miei) attuale contratto(i). Se il contratto include altre prestazioni, la disdetta è limitata alle parti di relative </w:t>
      </w:r>
      <w:r w:rsidR="00E64B53">
        <w:rPr>
          <w:lang w:val="it-IT"/>
        </w:rPr>
        <w:t>al(i) rispettivo(i) numero(i).,</w:t>
      </w:r>
    </w:p>
    <w:p w:rsidR="00BF4CA8" w:rsidRPr="004C1B6F" w:rsidRDefault="00BF4CA8" w:rsidP="00EE4BDD">
      <w:pPr>
        <w:pStyle w:val="ColtBodyText"/>
        <w:rPr>
          <w:rStyle w:val="ColtBold"/>
          <w:lang w:val="it-IT"/>
        </w:rPr>
      </w:pPr>
      <w:r w:rsidRPr="004C1B6F">
        <w:rPr>
          <w:rStyle w:val="ColtBold"/>
          <w:lang w:val="it-IT"/>
        </w:rPr>
        <w:t>Questa procura vale come disdetta del(die) contratti risp. parti di contratto nei confronti del mio operatore attuale per quanto concerne la ripresa del(i) numero(i) sottoelencato(i).</w:t>
      </w:r>
    </w:p>
    <w:p w:rsidR="00BF4CA8" w:rsidRDefault="00E22C6D" w:rsidP="00EE4BDD">
      <w:pPr>
        <w:pStyle w:val="ColtTabletitle"/>
        <w:rPr>
          <w:color w:val="000000"/>
        </w:rPr>
      </w:pPr>
      <w:proofErr w:type="spellStart"/>
      <w:r>
        <w:t>Collegamento</w:t>
      </w:r>
      <w:proofErr w:type="spellEnd"/>
      <w:r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analogico</w:t>
      </w:r>
      <w:proofErr w:type="spellEnd"/>
      <w:r>
        <w:t>(</w:t>
      </w:r>
      <w:proofErr w:type="spellStart"/>
      <w:r>
        <w:t>i</w:t>
      </w:r>
      <w:proofErr w:type="spellEnd"/>
      <w:r>
        <w:t>)</w:t>
      </w: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</w:tblGrid>
      <w:tr w:rsidR="00BF4CA8"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BF4CA8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F4CA8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BF4CA8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BF4CA8" w:rsidRDefault="00BF4CA8" w:rsidP="00EE4BDD">
            <w:pPr>
              <w:pStyle w:val="ColtTBText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BF4CA8"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F4CA8" w:rsidRDefault="00BF4CA8" w:rsidP="00EE4BDD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232D1" w:rsidRDefault="006232D1" w:rsidP="004C1B6F">
      <w:pPr>
        <w:pStyle w:val="ColtBodyText"/>
        <w:sectPr w:rsidR="006232D1" w:rsidSect="006232D1">
          <w:headerReference w:type="default" r:id="rId13"/>
          <w:footerReference w:type="first" r:id="rId14"/>
          <w:pgSz w:w="11907" w:h="16840" w:code="9"/>
          <w:pgMar w:top="2268" w:right="1134" w:bottom="1418" w:left="1134" w:header="709" w:footer="709" w:gutter="0"/>
          <w:cols w:space="708"/>
          <w:titlePg/>
          <w:docGrid w:linePitch="360"/>
        </w:sectPr>
      </w:pPr>
    </w:p>
    <w:p w:rsidR="004C1B6F" w:rsidRPr="004C1B6F" w:rsidRDefault="004C1B6F" w:rsidP="004C1B6F">
      <w:pPr>
        <w:pStyle w:val="ColtTabletitle"/>
        <w:rPr>
          <w:lang w:val="it-IT"/>
        </w:rPr>
      </w:pPr>
      <w:r w:rsidRPr="004C1B6F">
        <w:rPr>
          <w:lang w:val="it-IT"/>
        </w:rPr>
        <w:lastRenderedPageBreak/>
        <w:t xml:space="preserve">Collegamenti di base ISDN incluso </w:t>
      </w:r>
      <w:smartTag w:uri="urn:schemas-microsoft-com:office:smarttags" w:element="stockticker">
        <w:r w:rsidRPr="004C1B6F">
          <w:rPr>
            <w:lang w:val="it-IT"/>
          </w:rPr>
          <w:t>MSN</w:t>
        </w:r>
      </w:smartTag>
      <w:r w:rsidRPr="004C1B6F">
        <w:rPr>
          <w:lang w:val="it-IT"/>
        </w:rPr>
        <w:tab/>
      </w:r>
      <w:r w:rsidRPr="004C1B6F">
        <w:rPr>
          <w:lang w:val="it-IT"/>
        </w:rPr>
        <w:tab/>
        <w:t>Numeri a valore aggiunto (VAS)</w:t>
      </w: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</w:tblGrid>
      <w:tr w:rsidR="004C1B6F"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Pr="00CF3B58" w:rsidRDefault="004C1B6F" w:rsidP="00BA0A00">
            <w:pPr>
              <w:pStyle w:val="ColtTBText"/>
              <w:rPr>
                <w:highlight w:val="yellow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  <w:left w:val="nil"/>
            </w:tcBorders>
            <w:vAlign w:val="center"/>
          </w:tcPr>
          <w:p w:rsidR="004C1B6F" w:rsidRPr="00EE4BDD" w:rsidRDefault="004C1B6F" w:rsidP="00BA0A00">
            <w:pPr>
              <w:pStyle w:val="ColtTBText"/>
            </w:pPr>
            <w:r w:rsidRPr="00EE4BDD"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1B6F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1B6F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" w:name="Text1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1B6F"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4" w:type="dxa"/>
            <w:vAlign w:val="center"/>
          </w:tcPr>
          <w:p w:rsidR="004C1B6F" w:rsidRDefault="004C1B6F" w:rsidP="00BA0A00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" w:name="Text13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1B6F"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left w:val="nil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4C1B6F" w:rsidRDefault="004C1B6F" w:rsidP="004C1B6F">
      <w:pPr>
        <w:pStyle w:val="ColtNormal"/>
      </w:pPr>
    </w:p>
    <w:p w:rsidR="004C1B6F" w:rsidRDefault="004C1B6F" w:rsidP="004C1B6F">
      <w:pPr>
        <w:pStyle w:val="ColtTabletitle"/>
      </w:pPr>
      <w:r>
        <w:t>DDI/Corporate Access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335"/>
        <w:gridCol w:w="3120"/>
      </w:tblGrid>
      <w:tr w:rsidR="004C1B6F"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  <w:r>
              <w:t>:</w:t>
            </w:r>
          </w:p>
        </w:tc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proofErr w:type="spellStart"/>
            <w:r>
              <w:t>Selezione</w:t>
            </w:r>
            <w:proofErr w:type="spellEnd"/>
            <w:r>
              <w:t xml:space="preserve"> </w:t>
            </w:r>
            <w:proofErr w:type="spellStart"/>
            <w:r>
              <w:t>passante</w:t>
            </w:r>
            <w:proofErr w:type="spellEnd"/>
            <w:r>
              <w:t xml:space="preserve"> da:</w:t>
            </w:r>
          </w:p>
        </w:tc>
        <w:tc>
          <w:tcPr>
            <w:tcW w:w="3120" w:type="dxa"/>
          </w:tcPr>
          <w:p w:rsidR="004C1B6F" w:rsidRDefault="004C1B6F" w:rsidP="00BA0A00">
            <w:pPr>
              <w:pStyle w:val="ColtTBText"/>
            </w:pPr>
            <w:r>
              <w:t>A:</w:t>
            </w:r>
          </w:p>
        </w:tc>
      </w:tr>
      <w:tr w:rsidR="004C1B6F"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120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</w:tr>
      <w:tr w:rsidR="004C1B6F"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120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</w:tr>
      <w:tr w:rsidR="004C1B6F"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335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  <w:tc>
          <w:tcPr>
            <w:tcW w:w="3120" w:type="dxa"/>
          </w:tcPr>
          <w:p w:rsidR="004C1B6F" w:rsidRDefault="004C1B6F" w:rsidP="00BA0A00">
            <w:pPr>
              <w:pStyle w:val="ColtTB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</w:p>
        </w:tc>
      </w:tr>
    </w:tbl>
    <w:p w:rsidR="004C1B6F" w:rsidRDefault="004C1B6F" w:rsidP="004C1B6F">
      <w:pPr>
        <w:pStyle w:val="ColtNormal"/>
      </w:pPr>
    </w:p>
    <w:p w:rsidR="004C1B6F" w:rsidRPr="004C1B6F" w:rsidRDefault="004C1B6F" w:rsidP="004C1B6F">
      <w:pPr>
        <w:pStyle w:val="ColtBodyText"/>
        <w:rPr>
          <w:lang w:val="it-IT"/>
        </w:rPr>
      </w:pPr>
      <w:r w:rsidRPr="004C1B6F">
        <w:rPr>
          <w:rStyle w:val="ColtBold"/>
          <w:lang w:val="it-IT"/>
        </w:rPr>
        <w:t>Colt Technology Services LLC</w:t>
      </w:r>
      <w:r w:rsidRPr="004C1B6F">
        <w:rPr>
          <w:b/>
          <w:lang w:val="it-IT"/>
        </w:rPr>
        <w:t xml:space="preserve"> </w:t>
      </w:r>
      <w:r w:rsidRPr="004C1B6F">
        <w:rPr>
          <w:lang w:val="it-IT"/>
        </w:rPr>
        <w:t>mi confermerà la data e l’ora della ripresa del numero.</w:t>
      </w:r>
    </w:p>
    <w:p w:rsidR="004C1B6F" w:rsidRPr="004C1B6F" w:rsidRDefault="004C1B6F" w:rsidP="004C1B6F">
      <w:pPr>
        <w:pStyle w:val="ColtBodyText"/>
        <w:rPr>
          <w:lang w:val="it-IT"/>
        </w:rPr>
      </w:pPr>
      <w:r w:rsidRPr="004C1B6F">
        <w:rPr>
          <w:lang w:val="it-IT"/>
        </w:rPr>
        <w:t>La fornitura della prestazione da parte dell’operatore attuale cessa a partire da questo istante.</w:t>
      </w:r>
    </w:p>
    <w:p w:rsidR="004C1B6F" w:rsidRPr="004C1B6F" w:rsidRDefault="004C1B6F" w:rsidP="004C1B6F">
      <w:pPr>
        <w:pStyle w:val="ColtBodyText"/>
        <w:rPr>
          <w:lang w:val="it-IT"/>
        </w:rPr>
      </w:pPr>
      <w:r w:rsidRPr="004C1B6F">
        <w:rPr>
          <w:lang w:val="it-IT"/>
        </w:rPr>
        <w:t>Luogo e data:________________________Timbro e firma:_______________________________</w:t>
      </w:r>
    </w:p>
    <w:p w:rsidR="002D33C3" w:rsidRPr="002C43E9" w:rsidRDefault="004C1B6F" w:rsidP="006D58FE">
      <w:pPr>
        <w:pStyle w:val="ColtBodyText"/>
        <w:rPr>
          <w:lang w:val="it-IT"/>
        </w:rPr>
      </w:pP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4C1B6F">
        <w:rPr>
          <w:lang w:val="it-IT"/>
        </w:rPr>
        <w:tab/>
      </w:r>
      <w:r w:rsidRPr="002C43E9">
        <w:rPr>
          <w:lang w:val="it-IT"/>
        </w:rPr>
        <w:t>(anche in stampatello)</w:t>
      </w:r>
    </w:p>
    <w:p w:rsidR="00F07664" w:rsidRDefault="00F07664" w:rsidP="006D58FE">
      <w:pPr>
        <w:pStyle w:val="ColtBodyText"/>
      </w:pPr>
      <w:r w:rsidRPr="00DC1820">
        <w:rPr>
          <w:lang w:val="it-IT"/>
        </w:rPr>
        <w:t xml:space="preserve">Un esemplare di questa procura viene sottoposta all’operatore attuale. </w:t>
      </w:r>
      <w:proofErr w:type="spellStart"/>
      <w:r>
        <w:t>L’originale</w:t>
      </w:r>
      <w:proofErr w:type="spellEnd"/>
      <w:r>
        <w:t xml:space="preserve"> </w:t>
      </w:r>
      <w:proofErr w:type="spellStart"/>
      <w:r>
        <w:t>rimane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r w:rsidRPr="00F07664">
        <w:rPr>
          <w:b/>
        </w:rPr>
        <w:t>Colt Technology Services LLC</w:t>
      </w:r>
      <w:r>
        <w:t>.</w:t>
      </w:r>
    </w:p>
    <w:sectPr w:rsidR="00F07664" w:rsidSect="006232D1"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6A" w:rsidRDefault="00AB036A">
      <w:r>
        <w:separator/>
      </w:r>
    </w:p>
  </w:endnote>
  <w:endnote w:type="continuationSeparator" w:id="0">
    <w:p w:rsidR="00AB036A" w:rsidRDefault="00AB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5E" w:rsidRPr="004C1B6F" w:rsidRDefault="00DD4B5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6A" w:rsidRDefault="00AB036A">
      <w:r>
        <w:separator/>
      </w:r>
    </w:p>
  </w:footnote>
  <w:footnote w:type="continuationSeparator" w:id="0">
    <w:p w:rsidR="00AB036A" w:rsidRDefault="00AB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DB" w:rsidRDefault="00E844DB">
    <w:pPr>
      <w:pStyle w:val="Header"/>
    </w:pPr>
  </w:p>
  <w:p w:rsidR="00E844DB" w:rsidRPr="00E844DB" w:rsidRDefault="00E844DB" w:rsidP="00E8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26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B0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46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D66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6AF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60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6C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24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BEE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CF58AA"/>
    <w:multiLevelType w:val="hybridMultilevel"/>
    <w:tmpl w:val="0A2ED382"/>
    <w:lvl w:ilvl="0" w:tplc="ADC4E66A">
      <w:start w:val="1"/>
      <w:numFmt w:val="upperLetter"/>
      <w:pStyle w:val="ColtHeadingA"/>
      <w:lvlText w:val="%1"/>
      <w:lvlJc w:val="left"/>
      <w:pPr>
        <w:tabs>
          <w:tab w:val="num" w:pos="0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AA40D1"/>
    <w:multiLevelType w:val="multilevel"/>
    <w:tmpl w:val="FF8C31B0"/>
    <w:lvl w:ilvl="0">
      <w:start w:val="1"/>
      <w:numFmt w:val="decimal"/>
      <w:pStyle w:val="ColtHeading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ColtHeading2"/>
      <w:suff w:val="space"/>
      <w:lvlText w:val="%1.%2"/>
      <w:lvlJc w:val="left"/>
      <w:pPr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pStyle w:val="ColtHeading3"/>
      <w:suff w:val="space"/>
      <w:lvlText w:val="%1.%2.%3"/>
      <w:lvlJc w:val="left"/>
      <w:pPr>
        <w:ind w:left="1224" w:hanging="122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ColtHeading4"/>
      <w:suff w:val="space"/>
      <w:lvlText w:val="%1.%2.%3.%4"/>
      <w:lvlJc w:val="left"/>
      <w:pPr>
        <w:ind w:left="1728" w:hanging="1728"/>
      </w:pPr>
      <w:rPr>
        <w:rFonts w:hint="default"/>
        <w:b/>
        <w:i w:val="0"/>
        <w:color w:val="009DE0"/>
        <w:sz w:val="20"/>
      </w:rPr>
    </w:lvl>
    <w:lvl w:ilvl="4">
      <w:start w:val="1"/>
      <w:numFmt w:val="decimal"/>
      <w:pStyle w:val="ColtHeading5"/>
      <w:suff w:val="space"/>
      <w:lvlText w:val="%1.%2.%3.%4.%5"/>
      <w:lvlJc w:val="left"/>
      <w:pPr>
        <w:ind w:left="2232" w:hanging="2232"/>
      </w:pPr>
      <w:rPr>
        <w:rFonts w:hint="default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3" w15:restartNumberingAfterBreak="0">
    <w:nsid w:val="0DCB49B2"/>
    <w:multiLevelType w:val="multilevel"/>
    <w:tmpl w:val="0236345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15940C50"/>
    <w:multiLevelType w:val="hybridMultilevel"/>
    <w:tmpl w:val="F18AD200"/>
    <w:lvl w:ilvl="0" w:tplc="90D83D6E">
      <w:start w:val="1"/>
      <w:numFmt w:val="decimal"/>
      <w:pStyle w:val="ColtNumber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97CA8"/>
    <w:multiLevelType w:val="hybridMultilevel"/>
    <w:tmpl w:val="151E8638"/>
    <w:lvl w:ilvl="0" w:tplc="5E08D6BA">
      <w:start w:val="1"/>
      <w:numFmt w:val="bullet"/>
      <w:pStyle w:val="ColtBulletThre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 w:tplc="5C6E6F0E">
      <w:start w:val="1"/>
      <w:numFmt w:val="bullet"/>
      <w:pStyle w:val="ColtBulletThree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179E5968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2BED67A7"/>
    <w:multiLevelType w:val="hybridMultilevel"/>
    <w:tmpl w:val="B0DC9134"/>
    <w:lvl w:ilvl="0" w:tplc="864EEA22">
      <w:start w:val="1"/>
      <w:numFmt w:val="bullet"/>
      <w:pStyle w:val="ColtBulletTw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96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DE392A"/>
    <w:multiLevelType w:val="multilevel"/>
    <w:tmpl w:val="BD94462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3E2D7940"/>
    <w:multiLevelType w:val="multilevel"/>
    <w:tmpl w:val="108E71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0" w15:restartNumberingAfterBreak="0">
    <w:nsid w:val="404C5C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0C6989"/>
    <w:multiLevelType w:val="hybridMultilevel"/>
    <w:tmpl w:val="F1F6F914"/>
    <w:lvl w:ilvl="0" w:tplc="25EC3A9A">
      <w:start w:val="1"/>
      <w:numFmt w:val="upperLetter"/>
      <w:pStyle w:val="ColtAlpha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07670"/>
    <w:multiLevelType w:val="multilevel"/>
    <w:tmpl w:val="11D0B64E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B332C"/>
    <w:multiLevelType w:val="multilevel"/>
    <w:tmpl w:val="C9904F0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4" w15:restartNumberingAfterBreak="0">
    <w:nsid w:val="5B0B0FE2"/>
    <w:multiLevelType w:val="multilevel"/>
    <w:tmpl w:val="3ED870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ascii="Arial Bold" w:hint="cs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5" w15:restartNumberingAfterBreak="0">
    <w:nsid w:val="5D0308C0"/>
    <w:multiLevelType w:val="multilevel"/>
    <w:tmpl w:val="53C2B3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3776F"/>
    <w:multiLevelType w:val="hybridMultilevel"/>
    <w:tmpl w:val="FD1491D8"/>
    <w:lvl w:ilvl="0" w:tplc="3B3A85A8">
      <w:start w:val="1"/>
      <w:numFmt w:val="bullet"/>
      <w:pStyle w:val="ColtBullet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5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437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6A230858"/>
    <w:multiLevelType w:val="multilevel"/>
    <w:tmpl w:val="FD66EAEC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5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9"/>
  </w:num>
  <w:num w:numId="20">
    <w:abstractNumId w:val="19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  <w:num w:numId="25">
    <w:abstractNumId w:val="23"/>
  </w:num>
  <w:num w:numId="26">
    <w:abstractNumId w:val="18"/>
  </w:num>
  <w:num w:numId="27">
    <w:abstractNumId w:val="21"/>
  </w:num>
  <w:num w:numId="28">
    <w:abstractNumId w:val="14"/>
  </w:num>
  <w:num w:numId="29">
    <w:abstractNumId w:val="17"/>
  </w:num>
  <w:num w:numId="30">
    <w:abstractNumId w:val="25"/>
  </w:num>
  <w:num w:numId="31">
    <w:abstractNumId w:val="22"/>
  </w:num>
  <w:num w:numId="32">
    <w:abstractNumId w:val="28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5121" fillcolor="#009de0">
      <v:fill color="#009de0"/>
      <o:colormru v:ext="edit" colors="#009de0,#a1bf35,#9f905d,#be006b,#b94a13,#009fbb,#dbc300,black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6C1"/>
    <w:rsid w:val="00001628"/>
    <w:rsid w:val="000036A8"/>
    <w:rsid w:val="000120D1"/>
    <w:rsid w:val="0003505E"/>
    <w:rsid w:val="00050036"/>
    <w:rsid w:val="00053FEE"/>
    <w:rsid w:val="0005424F"/>
    <w:rsid w:val="00063E83"/>
    <w:rsid w:val="00070C92"/>
    <w:rsid w:val="000905D0"/>
    <w:rsid w:val="000A0496"/>
    <w:rsid w:val="000B1287"/>
    <w:rsid w:val="000C095A"/>
    <w:rsid w:val="000D2014"/>
    <w:rsid w:val="000E778B"/>
    <w:rsid w:val="00117D39"/>
    <w:rsid w:val="0012106B"/>
    <w:rsid w:val="001341C2"/>
    <w:rsid w:val="00144036"/>
    <w:rsid w:val="00160519"/>
    <w:rsid w:val="00163B81"/>
    <w:rsid w:val="00180EF8"/>
    <w:rsid w:val="001A172C"/>
    <w:rsid w:val="001B1A86"/>
    <w:rsid w:val="001B2D87"/>
    <w:rsid w:val="001B757E"/>
    <w:rsid w:val="001C04C1"/>
    <w:rsid w:val="001C27BF"/>
    <w:rsid w:val="001C5444"/>
    <w:rsid w:val="001D1F2F"/>
    <w:rsid w:val="001D4AAC"/>
    <w:rsid w:val="001E4250"/>
    <w:rsid w:val="001E71CD"/>
    <w:rsid w:val="001F46AF"/>
    <w:rsid w:val="001F5337"/>
    <w:rsid w:val="001F7D29"/>
    <w:rsid w:val="00202AF2"/>
    <w:rsid w:val="00214455"/>
    <w:rsid w:val="00224E92"/>
    <w:rsid w:val="002312B2"/>
    <w:rsid w:val="00232063"/>
    <w:rsid w:val="00241B0B"/>
    <w:rsid w:val="00282EC6"/>
    <w:rsid w:val="00284C88"/>
    <w:rsid w:val="00285915"/>
    <w:rsid w:val="002C43E9"/>
    <w:rsid w:val="002C6C32"/>
    <w:rsid w:val="002D33C3"/>
    <w:rsid w:val="002E45ED"/>
    <w:rsid w:val="00302664"/>
    <w:rsid w:val="003051D3"/>
    <w:rsid w:val="00310649"/>
    <w:rsid w:val="0031480F"/>
    <w:rsid w:val="00323929"/>
    <w:rsid w:val="003316C1"/>
    <w:rsid w:val="00334DA6"/>
    <w:rsid w:val="003361D2"/>
    <w:rsid w:val="00336B8F"/>
    <w:rsid w:val="00371FB7"/>
    <w:rsid w:val="003A27D1"/>
    <w:rsid w:val="003A7B28"/>
    <w:rsid w:val="003C4D62"/>
    <w:rsid w:val="003C4EFC"/>
    <w:rsid w:val="003E125A"/>
    <w:rsid w:val="003F3E76"/>
    <w:rsid w:val="003F56B6"/>
    <w:rsid w:val="00400BF9"/>
    <w:rsid w:val="0043050F"/>
    <w:rsid w:val="00453147"/>
    <w:rsid w:val="00481E66"/>
    <w:rsid w:val="00490951"/>
    <w:rsid w:val="0049684F"/>
    <w:rsid w:val="004C1B6F"/>
    <w:rsid w:val="004C53F6"/>
    <w:rsid w:val="004D2038"/>
    <w:rsid w:val="004D207A"/>
    <w:rsid w:val="004E1E33"/>
    <w:rsid w:val="004E4AF3"/>
    <w:rsid w:val="004F64A0"/>
    <w:rsid w:val="00514C19"/>
    <w:rsid w:val="00533D75"/>
    <w:rsid w:val="0055724A"/>
    <w:rsid w:val="00590EEF"/>
    <w:rsid w:val="005C2E1A"/>
    <w:rsid w:val="005E31BE"/>
    <w:rsid w:val="00603A73"/>
    <w:rsid w:val="00611E9D"/>
    <w:rsid w:val="00612DE5"/>
    <w:rsid w:val="00614FAF"/>
    <w:rsid w:val="006232D1"/>
    <w:rsid w:val="00623D24"/>
    <w:rsid w:val="00641810"/>
    <w:rsid w:val="00641957"/>
    <w:rsid w:val="00647B3B"/>
    <w:rsid w:val="006509CC"/>
    <w:rsid w:val="00674C97"/>
    <w:rsid w:val="0067749A"/>
    <w:rsid w:val="006934CB"/>
    <w:rsid w:val="0069585D"/>
    <w:rsid w:val="006959B7"/>
    <w:rsid w:val="006A3A7E"/>
    <w:rsid w:val="006A3CE0"/>
    <w:rsid w:val="006B43EA"/>
    <w:rsid w:val="006C10B5"/>
    <w:rsid w:val="006D153A"/>
    <w:rsid w:val="006D58FE"/>
    <w:rsid w:val="006E73FF"/>
    <w:rsid w:val="006F0C8C"/>
    <w:rsid w:val="006F478A"/>
    <w:rsid w:val="006F4D34"/>
    <w:rsid w:val="007022BC"/>
    <w:rsid w:val="00710037"/>
    <w:rsid w:val="007154D2"/>
    <w:rsid w:val="00716DD0"/>
    <w:rsid w:val="00724772"/>
    <w:rsid w:val="00776129"/>
    <w:rsid w:val="00780967"/>
    <w:rsid w:val="0079213D"/>
    <w:rsid w:val="007A1AF6"/>
    <w:rsid w:val="007A3250"/>
    <w:rsid w:val="007A67AF"/>
    <w:rsid w:val="007B4E52"/>
    <w:rsid w:val="007D56AF"/>
    <w:rsid w:val="007F1807"/>
    <w:rsid w:val="007F5CC1"/>
    <w:rsid w:val="00807308"/>
    <w:rsid w:val="00810056"/>
    <w:rsid w:val="00836EA2"/>
    <w:rsid w:val="00840641"/>
    <w:rsid w:val="008475B0"/>
    <w:rsid w:val="00871EB8"/>
    <w:rsid w:val="008A7726"/>
    <w:rsid w:val="008B2E9E"/>
    <w:rsid w:val="008B3491"/>
    <w:rsid w:val="008C1C80"/>
    <w:rsid w:val="008E0F23"/>
    <w:rsid w:val="008E6536"/>
    <w:rsid w:val="008E6CE6"/>
    <w:rsid w:val="008F20B0"/>
    <w:rsid w:val="00907B88"/>
    <w:rsid w:val="0091145C"/>
    <w:rsid w:val="00911EB1"/>
    <w:rsid w:val="009227E5"/>
    <w:rsid w:val="009257E7"/>
    <w:rsid w:val="00950BCB"/>
    <w:rsid w:val="00980382"/>
    <w:rsid w:val="00981476"/>
    <w:rsid w:val="00982B14"/>
    <w:rsid w:val="009B38FE"/>
    <w:rsid w:val="009C7DB2"/>
    <w:rsid w:val="009D0999"/>
    <w:rsid w:val="009D5777"/>
    <w:rsid w:val="009E7E92"/>
    <w:rsid w:val="009F6DB7"/>
    <w:rsid w:val="00A11CF3"/>
    <w:rsid w:val="00A1569D"/>
    <w:rsid w:val="00A232B1"/>
    <w:rsid w:val="00A31AA0"/>
    <w:rsid w:val="00A50C03"/>
    <w:rsid w:val="00A569C4"/>
    <w:rsid w:val="00A60AE4"/>
    <w:rsid w:val="00A60FA0"/>
    <w:rsid w:val="00A6467F"/>
    <w:rsid w:val="00A811C7"/>
    <w:rsid w:val="00A81251"/>
    <w:rsid w:val="00A83EC2"/>
    <w:rsid w:val="00A83FBC"/>
    <w:rsid w:val="00AA49C3"/>
    <w:rsid w:val="00AA4D8A"/>
    <w:rsid w:val="00AB036A"/>
    <w:rsid w:val="00B00A4C"/>
    <w:rsid w:val="00B04F6D"/>
    <w:rsid w:val="00B21087"/>
    <w:rsid w:val="00B22FC9"/>
    <w:rsid w:val="00B23434"/>
    <w:rsid w:val="00B42AAE"/>
    <w:rsid w:val="00B45684"/>
    <w:rsid w:val="00B503FE"/>
    <w:rsid w:val="00B51AE1"/>
    <w:rsid w:val="00B55B4B"/>
    <w:rsid w:val="00B70C58"/>
    <w:rsid w:val="00B93198"/>
    <w:rsid w:val="00BA0A00"/>
    <w:rsid w:val="00BA5F18"/>
    <w:rsid w:val="00BA788E"/>
    <w:rsid w:val="00BB0E00"/>
    <w:rsid w:val="00BB4C5C"/>
    <w:rsid w:val="00BD33B6"/>
    <w:rsid w:val="00BF4CA8"/>
    <w:rsid w:val="00C005FB"/>
    <w:rsid w:val="00C0212F"/>
    <w:rsid w:val="00C03B4A"/>
    <w:rsid w:val="00C14C5E"/>
    <w:rsid w:val="00C17EC8"/>
    <w:rsid w:val="00C26495"/>
    <w:rsid w:val="00C33071"/>
    <w:rsid w:val="00C56D44"/>
    <w:rsid w:val="00C75F11"/>
    <w:rsid w:val="00CA2AD3"/>
    <w:rsid w:val="00CA6FA4"/>
    <w:rsid w:val="00CC0BB4"/>
    <w:rsid w:val="00CD01A4"/>
    <w:rsid w:val="00CE1367"/>
    <w:rsid w:val="00D03AAF"/>
    <w:rsid w:val="00D06C88"/>
    <w:rsid w:val="00D5029B"/>
    <w:rsid w:val="00D535AD"/>
    <w:rsid w:val="00D66728"/>
    <w:rsid w:val="00D7436D"/>
    <w:rsid w:val="00D76EA0"/>
    <w:rsid w:val="00D871BF"/>
    <w:rsid w:val="00D87C3A"/>
    <w:rsid w:val="00D92D78"/>
    <w:rsid w:val="00DB7E5F"/>
    <w:rsid w:val="00DC1820"/>
    <w:rsid w:val="00DC2D0F"/>
    <w:rsid w:val="00DC43CB"/>
    <w:rsid w:val="00DC5373"/>
    <w:rsid w:val="00DC7623"/>
    <w:rsid w:val="00DD4B5E"/>
    <w:rsid w:val="00DD66EF"/>
    <w:rsid w:val="00DD6915"/>
    <w:rsid w:val="00DF0979"/>
    <w:rsid w:val="00DF1D9B"/>
    <w:rsid w:val="00DF7744"/>
    <w:rsid w:val="00E22C6D"/>
    <w:rsid w:val="00E323A2"/>
    <w:rsid w:val="00E64B53"/>
    <w:rsid w:val="00E80C63"/>
    <w:rsid w:val="00E812E5"/>
    <w:rsid w:val="00E844DB"/>
    <w:rsid w:val="00E91570"/>
    <w:rsid w:val="00E93145"/>
    <w:rsid w:val="00EB449E"/>
    <w:rsid w:val="00ED0A66"/>
    <w:rsid w:val="00EE16B2"/>
    <w:rsid w:val="00EE4BDD"/>
    <w:rsid w:val="00F07664"/>
    <w:rsid w:val="00F106AD"/>
    <w:rsid w:val="00F10991"/>
    <w:rsid w:val="00F31241"/>
    <w:rsid w:val="00F41EC6"/>
    <w:rsid w:val="00F42AA4"/>
    <w:rsid w:val="00F5385D"/>
    <w:rsid w:val="00F5767D"/>
    <w:rsid w:val="00F71F98"/>
    <w:rsid w:val="00F735B9"/>
    <w:rsid w:val="00F8192B"/>
    <w:rsid w:val="00FB314D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5121" fillcolor="#009de0">
      <v:fill color="#009de0"/>
      <o:colormru v:ext="edit" colors="#009de0,#a1bf35,#9f905d,#be006b,#b94a13,#009fbb,#dbc300,black"/>
    </o:shapedefaults>
    <o:shapelayout v:ext="edit">
      <o:idmap v:ext="edit" data="1"/>
    </o:shapelayout>
  </w:shapeDefaults>
  <w:decimalSymbol w:val="."/>
  <w:listSeparator w:val=","/>
  <w15:chartTrackingRefBased/>
  <w15:docId w15:val="{4DA474B7-53B7-4EF0-AB39-08090AB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3CE0"/>
    <w:pPr>
      <w:spacing w:line="259" w:lineRule="auto"/>
    </w:pPr>
    <w:rPr>
      <w:rFonts w:ascii="Arial" w:hAnsi="Arial"/>
      <w:lang w:val="de-CH" w:eastAsia="en-GB"/>
    </w:rPr>
  </w:style>
  <w:style w:type="paragraph" w:styleId="Heading1">
    <w:name w:val="heading 1"/>
    <w:basedOn w:val="ColtNormal"/>
    <w:next w:val="ColtBodyText"/>
    <w:qFormat/>
    <w:rsid w:val="00232063"/>
    <w:pPr>
      <w:keepNext/>
      <w:spacing w:before="200" w:after="60" w:line="312" w:lineRule="auto"/>
      <w:outlineLvl w:val="0"/>
    </w:pPr>
    <w:rPr>
      <w:rFonts w:ascii="Arial Bold" w:hAnsi="Arial Bold" w:cs="Arial"/>
      <w:b/>
      <w:bCs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/>
    <w:rsid w:val="00232063"/>
    <w:pPr>
      <w:widowControl w:val="0"/>
      <w:autoSpaceDE w:val="0"/>
      <w:autoSpaceDN w:val="0"/>
      <w:adjustRightInd w:val="0"/>
      <w:spacing w:before="200" w:after="60" w:line="312" w:lineRule="auto"/>
      <w:outlineLvl w:val="1"/>
    </w:pPr>
    <w:rPr>
      <w:rFonts w:ascii="Arial Bold" w:hAnsi="Arial Bold"/>
      <w:b/>
      <w:iCs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/>
    <w:rsid w:val="00232063"/>
    <w:pPr>
      <w:tabs>
        <w:tab w:val="left" w:pos="357"/>
      </w:tabs>
      <w:spacing w:before="200" w:after="60" w:line="312" w:lineRule="auto"/>
      <w:outlineLvl w:val="2"/>
    </w:pPr>
    <w:rPr>
      <w:rFonts w:eastAsia="MS Mincho"/>
      <w:b/>
      <w:iCs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/>
    <w:rsid w:val="00232063"/>
    <w:pPr>
      <w:tabs>
        <w:tab w:val="left" w:pos="907"/>
      </w:tabs>
      <w:spacing w:before="200" w:after="60"/>
      <w:outlineLvl w:val="3"/>
    </w:pPr>
    <w:rPr>
      <w:rFonts w:eastAsia="MS Mincho"/>
      <w:b/>
      <w:iCs/>
      <w:color w:val="009DE0"/>
      <w:sz w:val="20"/>
      <w:szCs w:val="24"/>
      <w:lang w:val="en-US" w:eastAsia="en-US"/>
    </w:rPr>
  </w:style>
  <w:style w:type="paragraph" w:styleId="Heading5">
    <w:name w:val="heading 5"/>
    <w:basedOn w:val="ColtNormal"/>
    <w:next w:val="ColtBodyText"/>
    <w:qFormat/>
    <w:rsid w:val="00232063"/>
    <w:pPr>
      <w:tabs>
        <w:tab w:val="left" w:pos="1021"/>
      </w:tabs>
      <w:spacing w:before="200" w:after="60"/>
      <w:outlineLvl w:val="4"/>
    </w:pPr>
    <w:rPr>
      <w:b/>
      <w:bCs/>
      <w:iCs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/>
    <w:rsid w:val="00232063"/>
    <w:pPr>
      <w:widowControl w:val="0"/>
      <w:tabs>
        <w:tab w:val="left" w:pos="1304"/>
      </w:tabs>
      <w:autoSpaceDE w:val="0"/>
      <w:autoSpaceDN w:val="0"/>
      <w:adjustRightInd w:val="0"/>
      <w:spacing w:before="200" w:after="60"/>
      <w:outlineLvl w:val="5"/>
    </w:pPr>
    <w:rPr>
      <w:rFonts w:cs="Arial"/>
      <w:b/>
      <w:sz w:val="20"/>
      <w:szCs w:val="20"/>
    </w:rPr>
  </w:style>
  <w:style w:type="paragraph" w:styleId="Heading7">
    <w:name w:val="heading 7"/>
    <w:basedOn w:val="ColtNormal"/>
    <w:next w:val="Heading8"/>
    <w:qFormat/>
    <w:rsid w:val="00232063"/>
    <w:pPr>
      <w:widowControl w:val="0"/>
      <w:autoSpaceDE w:val="0"/>
      <w:autoSpaceDN w:val="0"/>
      <w:adjustRightInd w:val="0"/>
      <w:spacing w:before="200" w:after="60"/>
      <w:outlineLvl w:val="6"/>
    </w:pPr>
    <w:rPr>
      <w:rFonts w:cs="Arial"/>
      <w:b/>
      <w:bCs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/>
    <w:rsid w:val="00232063"/>
    <w:pPr>
      <w:widowControl w:val="0"/>
      <w:tabs>
        <w:tab w:val="left" w:pos="1701"/>
      </w:tabs>
      <w:autoSpaceDE w:val="0"/>
      <w:autoSpaceDN w:val="0"/>
      <w:adjustRightInd w:val="0"/>
      <w:spacing w:before="200" w:after="60"/>
      <w:outlineLvl w:val="7"/>
    </w:pPr>
    <w:rPr>
      <w:rFonts w:cs="Arial"/>
      <w:bCs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/>
    <w:rsid w:val="00232063"/>
    <w:pPr>
      <w:widowControl w:val="0"/>
      <w:tabs>
        <w:tab w:val="left" w:pos="1871"/>
      </w:tabs>
      <w:autoSpaceDE w:val="0"/>
      <w:autoSpaceDN w:val="0"/>
      <w:adjustRightInd w:val="0"/>
      <w:spacing w:before="200" w:after="60"/>
      <w:outlineLvl w:val="8"/>
    </w:pPr>
    <w:rPr>
      <w:rFonts w:cs="Arial"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tNormal">
    <w:name w:val="Colt_Normal"/>
    <w:link w:val="ColtNormalChar"/>
    <w:qFormat/>
    <w:rsid w:val="00224E92"/>
    <w:rPr>
      <w:rFonts w:ascii="Arial" w:hAnsi="Arial"/>
      <w:sz w:val="22"/>
      <w:szCs w:val="48"/>
      <w:lang w:eastAsia="en-GB"/>
    </w:rPr>
  </w:style>
  <w:style w:type="paragraph" w:customStyle="1" w:styleId="ColtBodyText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customStyle="1" w:styleId="ColtBulletOne">
    <w:name w:val="Colt_Bullet One"/>
    <w:basedOn w:val="ColtNormal"/>
    <w:rsid w:val="00B70C58"/>
    <w:pPr>
      <w:numPr>
        <w:numId w:val="1"/>
      </w:numPr>
      <w:spacing w:after="120"/>
    </w:pPr>
  </w:style>
  <w:style w:type="paragraph" w:customStyle="1" w:styleId="ColtBulletTwo">
    <w:name w:val="Colt_Bullet Two"/>
    <w:basedOn w:val="ColtBulletOne"/>
    <w:rsid w:val="00B70C58"/>
    <w:pPr>
      <w:numPr>
        <w:numId w:val="2"/>
      </w:numPr>
    </w:pPr>
  </w:style>
  <w:style w:type="paragraph" w:customStyle="1" w:styleId="ColtHeading1">
    <w:name w:val="Colt_Heading 1"/>
    <w:basedOn w:val="ColtNormal"/>
    <w:next w:val="ColtBodyText"/>
    <w:rsid w:val="00780967"/>
    <w:pPr>
      <w:numPr>
        <w:numId w:val="7"/>
      </w:numPr>
      <w:spacing w:before="200" w:after="60" w:line="312" w:lineRule="auto"/>
      <w:outlineLvl w:val="0"/>
    </w:pPr>
    <w:rPr>
      <w:b/>
      <w:color w:val="009DE0"/>
      <w:sz w:val="32"/>
    </w:rPr>
  </w:style>
  <w:style w:type="paragraph" w:customStyle="1" w:styleId="ColtHeading2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before="200" w:after="60" w:line="312" w:lineRule="auto"/>
      <w:outlineLvl w:val="1"/>
    </w:pPr>
    <w:rPr>
      <w:b/>
      <w:color w:val="009DE0"/>
      <w:sz w:val="28"/>
    </w:rPr>
  </w:style>
  <w:style w:type="paragraph" w:customStyle="1" w:styleId="ColtHeading3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before="200" w:after="60" w:line="312" w:lineRule="auto"/>
      <w:outlineLvl w:val="2"/>
    </w:pPr>
    <w:rPr>
      <w:b/>
      <w:sz w:val="24"/>
    </w:rPr>
  </w:style>
  <w:style w:type="paragraph" w:customStyle="1" w:styleId="ColtHeading4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before="200" w:after="60" w:line="312" w:lineRule="auto"/>
      <w:outlineLvl w:val="3"/>
    </w:pPr>
    <w:rPr>
      <w:b/>
      <w:color w:val="009DE0"/>
      <w:sz w:val="20"/>
    </w:rPr>
  </w:style>
  <w:style w:type="paragraph" w:customStyle="1" w:styleId="ColtHeading5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before="200" w:after="60" w:line="312" w:lineRule="auto"/>
      <w:outlineLvl w:val="4"/>
    </w:pPr>
    <w:rPr>
      <w:b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customStyle="1" w:styleId="ColtFooter">
    <w:name w:val="Colt_Footer"/>
    <w:basedOn w:val="ColtNormal"/>
    <w:rsid w:val="006232D1"/>
    <w:pPr>
      <w:jc w:val="both"/>
    </w:pPr>
    <w:rPr>
      <w:sz w:val="16"/>
    </w:rPr>
  </w:style>
  <w:style w:type="paragraph" w:customStyle="1" w:styleId="ColtDocTitle">
    <w:name w:val="Colt_Doc Title"/>
    <w:basedOn w:val="ColtNormal"/>
    <w:rsid w:val="006232D1"/>
    <w:pPr>
      <w:spacing w:after="120"/>
      <w:contextualSpacing/>
    </w:pPr>
    <w:rPr>
      <w:color w:val="009DE0"/>
      <w:sz w:val="56"/>
    </w:rPr>
  </w:style>
  <w:style w:type="paragraph" w:customStyle="1" w:styleId="ColtContentsTitle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/>
    <w:semiHidden/>
    <w:rsid w:val="00A83EC2"/>
  </w:style>
  <w:style w:type="paragraph" w:customStyle="1" w:styleId="ColtDisclaimer">
    <w:name w:val="Colt_Disclaimer"/>
    <w:basedOn w:val="ColtNormal"/>
    <w:rsid w:val="002D33C3"/>
    <w:rPr>
      <w:sz w:val="16"/>
    </w:rPr>
  </w:style>
  <w:style w:type="paragraph" w:customStyle="1" w:styleId="ColtTOCOne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customStyle="1" w:styleId="ColtTOCTwo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customStyle="1" w:styleId="ColtTOCThree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/>
    <w:semiHidden/>
    <w:rsid w:val="00A50C03"/>
  </w:style>
  <w:style w:type="paragraph" w:styleId="TOC3">
    <w:name w:val="toc 3"/>
    <w:basedOn w:val="ColtTOCThree"/>
    <w:next w:val="Normal"/>
    <w:autoRedefine/>
    <w:semiHidden/>
    <w:rsid w:val="00A50C03"/>
  </w:style>
  <w:style w:type="table" w:styleId="TableGrid">
    <w:name w:val="Table Grid"/>
    <w:basedOn w:val="TableNormal"/>
    <w:semiHidden/>
    <w:rsid w:val="00A6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tBold">
    <w:name w:val="Colt_Bold"/>
    <w:rsid w:val="00232063"/>
    <w:rPr>
      <w:rFonts w:ascii="Arial" w:hAnsi="Arial"/>
      <w:b/>
      <w:sz w:val="22"/>
    </w:rPr>
  </w:style>
  <w:style w:type="character" w:customStyle="1" w:styleId="ColtItalic">
    <w:name w:val="Colt_Italic"/>
    <w:rsid w:val="00232063"/>
    <w:rPr>
      <w:rFonts w:ascii="Arial" w:hAnsi="Arial"/>
      <w:i/>
      <w:sz w:val="22"/>
    </w:rPr>
  </w:style>
  <w:style w:type="paragraph" w:styleId="Caption">
    <w:name w:val="caption"/>
    <w:basedOn w:val="ColtNormal"/>
    <w:qFormat/>
    <w:rsid w:val="001C27BF"/>
    <w:pPr>
      <w:widowControl w:val="0"/>
      <w:autoSpaceDE w:val="0"/>
      <w:autoSpaceDN w:val="0"/>
      <w:adjustRightInd w:val="0"/>
      <w:spacing w:before="120" w:after="120" w:line="312" w:lineRule="auto"/>
    </w:pPr>
    <w:rPr>
      <w:rFonts w:eastAsia="MS Mincho" w:cs="Arial"/>
      <w:b/>
      <w:bCs/>
      <w:szCs w:val="18"/>
    </w:rPr>
  </w:style>
  <w:style w:type="paragraph" w:customStyle="1" w:styleId="ColtTBText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customStyle="1" w:styleId="ColtTBHeader">
    <w:name w:val="Colt_TB Header"/>
    <w:basedOn w:val="ColtNormal"/>
    <w:rsid w:val="00302664"/>
    <w:pPr>
      <w:spacing w:after="120"/>
    </w:pPr>
    <w:rPr>
      <w:rFonts w:ascii="Arial Bold" w:hAnsi="Arial Bold" w:cs="Arial Bold"/>
      <w:b/>
      <w:bCs/>
      <w:color w:val="009DE0"/>
      <w:sz w:val="20"/>
      <w:szCs w:val="20"/>
    </w:rPr>
  </w:style>
  <w:style w:type="table" w:customStyle="1" w:styleId="ColtTable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color w:val="009DE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ltTabletitle">
    <w:name w:val="Colt_Table title"/>
    <w:basedOn w:val="Caption"/>
    <w:rsid w:val="001C27BF"/>
  </w:style>
  <w:style w:type="paragraph" w:customStyle="1" w:styleId="ColtBulletThree">
    <w:name w:val="Colt_Bullet Three"/>
    <w:basedOn w:val="ColtBulletTwo"/>
    <w:rsid w:val="008B3491"/>
    <w:pPr>
      <w:numPr>
        <w:numId w:val="22"/>
      </w:numPr>
    </w:pPr>
    <w:rPr>
      <w:rFonts w:cs="Arial"/>
      <w:bCs/>
      <w:szCs w:val="22"/>
    </w:rPr>
  </w:style>
  <w:style w:type="paragraph" w:customStyle="1" w:styleId="ColtTOCFour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/>
    </w:rPr>
  </w:style>
  <w:style w:type="paragraph" w:customStyle="1" w:styleId="ColtTOCFive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/>
    <w:semiHidden/>
    <w:rsid w:val="00D06C88"/>
  </w:style>
  <w:style w:type="paragraph" w:styleId="TOC5">
    <w:name w:val="toc 5"/>
    <w:basedOn w:val="ColtTOCFive"/>
    <w:next w:val="Normal"/>
    <w:autoRedefine/>
    <w:semiHidden/>
    <w:rsid w:val="007A67AF"/>
  </w:style>
  <w:style w:type="paragraph" w:customStyle="1" w:styleId="ColtDocTitle2">
    <w:name w:val="Colt_Doc Title 2"/>
    <w:basedOn w:val="ColtDocTitle"/>
    <w:rsid w:val="00FB314D"/>
    <w:pPr>
      <w:framePr w:wrap="around" w:vAnchor="page" w:hAnchor="page" w:x="1135" w:y="6040"/>
      <w:suppressOverlap/>
    </w:pPr>
    <w:rPr>
      <w:sz w:val="44"/>
      <w:szCs w:val="44"/>
    </w:rPr>
  </w:style>
  <w:style w:type="paragraph" w:customStyle="1" w:styleId="ColtDocTitle3">
    <w:name w:val="Colt_Doc Title 3"/>
    <w:basedOn w:val="ColtDocTitle"/>
    <w:rsid w:val="00001628"/>
    <w:rPr>
      <w:color w:val="auto"/>
      <w:sz w:val="36"/>
      <w:szCs w:val="36"/>
    </w:rPr>
  </w:style>
  <w:style w:type="table" w:customStyle="1" w:styleId="ColtTable2">
    <w:name w:val="Colt_Table 2"/>
    <w:basedOn w:val="ColtTable"/>
    <w:rsid w:val="002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009DE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customStyle="1" w:styleId="ColtDocTitle4">
    <w:name w:val="Colt_Doc Title 4"/>
    <w:basedOn w:val="ColtDocTitle"/>
    <w:rsid w:val="008A7726"/>
    <w:rPr>
      <w:color w:val="auto"/>
      <w:sz w:val="24"/>
    </w:rPr>
  </w:style>
  <w:style w:type="paragraph" w:customStyle="1" w:styleId="ColtContents2">
    <w:name w:val="Colt_Contents 2"/>
    <w:basedOn w:val="ColtContentsTitle"/>
    <w:rsid w:val="00F71F98"/>
    <w:rPr>
      <w:color w:val="auto"/>
      <w:sz w:val="22"/>
    </w:rPr>
  </w:style>
  <w:style w:type="paragraph" w:customStyle="1" w:styleId="ColtHeadingA">
    <w:name w:val="Colt_Heading A"/>
    <w:basedOn w:val="ColtNormal"/>
    <w:rsid w:val="00F5385D"/>
    <w:pPr>
      <w:numPr>
        <w:numId w:val="23"/>
      </w:numPr>
      <w:tabs>
        <w:tab w:val="clear" w:pos="0"/>
      </w:tabs>
      <w:spacing w:before="200" w:after="60" w:line="312" w:lineRule="auto"/>
      <w:ind w:left="425" w:hanging="425"/>
      <w:outlineLvl w:val="0"/>
    </w:pPr>
    <w:rPr>
      <w:rFonts w:hAnsi="Arial Bold"/>
      <w:b/>
      <w:color w:val="009DE0"/>
      <w:sz w:val="32"/>
      <w:szCs w:val="32"/>
    </w:rPr>
  </w:style>
  <w:style w:type="paragraph" w:customStyle="1" w:styleId="ColtTBHeader2">
    <w:name w:val="Colt_TB Header 2"/>
    <w:basedOn w:val="ColtTBHeader"/>
    <w:rsid w:val="00302664"/>
    <w:rPr>
      <w:color w:val="auto"/>
    </w:rPr>
  </w:style>
  <w:style w:type="paragraph" w:customStyle="1" w:styleId="ColtAppendix">
    <w:name w:val="Colt_Appendix"/>
    <w:basedOn w:val="Heading1"/>
    <w:rsid w:val="00A811C7"/>
  </w:style>
  <w:style w:type="paragraph" w:customStyle="1" w:styleId="ColtCaption">
    <w:name w:val="Colt_Caption"/>
    <w:basedOn w:val="ColtBodyText"/>
    <w:rsid w:val="007F1807"/>
    <w:rPr>
      <w:b/>
      <w:sz w:val="18"/>
    </w:rPr>
  </w:style>
  <w:style w:type="paragraph" w:customStyle="1" w:styleId="ColtAlphaList">
    <w:name w:val="Colt_Alpha List"/>
    <w:basedOn w:val="ColtNormal"/>
    <w:rsid w:val="000905D0"/>
    <w:pPr>
      <w:numPr>
        <w:numId w:val="27"/>
      </w:numPr>
      <w:spacing w:after="120"/>
    </w:pPr>
  </w:style>
  <w:style w:type="paragraph" w:customStyle="1" w:styleId="ColtNumberList">
    <w:name w:val="Colt_Number List"/>
    <w:basedOn w:val="ColtNormal"/>
    <w:rsid w:val="000036A8"/>
    <w:pPr>
      <w:numPr>
        <w:numId w:val="28"/>
      </w:numPr>
      <w:spacing w:after="120"/>
    </w:pPr>
  </w:style>
  <w:style w:type="character" w:customStyle="1" w:styleId="ColtNormalChar">
    <w:name w:val="Colt_Normal Char"/>
    <w:link w:val="ColtNormal"/>
    <w:rsid w:val="001341C2"/>
    <w:rPr>
      <w:rFonts w:ascii="Arial" w:hAnsi="Arial"/>
      <w:sz w:val="22"/>
      <w:szCs w:val="48"/>
      <w:lang w:val="en-GB" w:eastAsia="en-GB" w:bidi="ar-SA"/>
    </w:rPr>
  </w:style>
  <w:style w:type="character" w:customStyle="1" w:styleId="ColtBodyTextChar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val="en-GB" w:eastAsia="en-GB" w:bidi="ar-SA"/>
    </w:rPr>
  </w:style>
  <w:style w:type="paragraph" w:customStyle="1" w:styleId="ColtTBBullet">
    <w:name w:val="Colt_TB_Bullet"/>
    <w:basedOn w:val="ColtBulletOne"/>
    <w:rsid w:val="00BA5F18"/>
    <w:pPr>
      <w:ind w:left="392"/>
    </w:pPr>
    <w:rPr>
      <w:sz w:val="20"/>
    </w:rPr>
  </w:style>
  <w:style w:type="paragraph" w:customStyle="1" w:styleId="ColtBulletOneLast">
    <w:name w:val="Colt_Bullet One (Last)"/>
    <w:basedOn w:val="ColtBulletOne"/>
    <w:rsid w:val="00F42AA4"/>
    <w:pPr>
      <w:spacing w:after="240"/>
    </w:pPr>
  </w:style>
  <w:style w:type="paragraph" w:styleId="BodyText">
    <w:name w:val="Body Text"/>
    <w:basedOn w:val="Normal"/>
    <w:rsid w:val="006A3CE0"/>
    <w:pPr>
      <w:spacing w:after="120"/>
    </w:pPr>
  </w:style>
  <w:style w:type="paragraph" w:customStyle="1" w:styleId="Marginalie">
    <w:name w:val="Marginalie"/>
    <w:basedOn w:val="Normal"/>
    <w:rsid w:val="006A3CE0"/>
    <w:pPr>
      <w:spacing w:before="100"/>
    </w:pPr>
    <w:rPr>
      <w:sz w:val="15"/>
    </w:rPr>
  </w:style>
  <w:style w:type="paragraph" w:customStyle="1" w:styleId="TabelleTitel">
    <w:name w:val="TabelleTitel"/>
    <w:basedOn w:val="BodyText"/>
    <w:next w:val="BodyText"/>
    <w:rsid w:val="006A3CE0"/>
    <w:pPr>
      <w:pBdr>
        <w:bottom w:val="single" w:sz="6" w:space="1" w:color="auto"/>
      </w:pBdr>
    </w:pPr>
    <w:rPr>
      <w:b/>
    </w:rPr>
  </w:style>
  <w:style w:type="paragraph" w:styleId="ListBullet">
    <w:name w:val="List Bullet"/>
    <w:basedOn w:val="Normal"/>
    <w:autoRedefine/>
    <w:rsid w:val="00BF4CA8"/>
    <w:pPr>
      <w:tabs>
        <w:tab w:val="left" w:pos="357"/>
      </w:tabs>
      <w:ind w:left="357" w:hanging="357"/>
    </w:pPr>
    <w:rPr>
      <w:lang w:eastAsia="it-IT"/>
    </w:rPr>
  </w:style>
  <w:style w:type="paragraph" w:styleId="ListBullet2">
    <w:name w:val="List Bullet 2"/>
    <w:basedOn w:val="Normal"/>
    <w:autoRedefine/>
    <w:rsid w:val="00BF4CA8"/>
    <w:pPr>
      <w:tabs>
        <w:tab w:val="left" w:pos="714"/>
      </w:tabs>
      <w:ind w:left="714" w:hanging="357"/>
    </w:pPr>
    <w:rPr>
      <w:lang w:eastAsia="it-IT"/>
    </w:rPr>
  </w:style>
  <w:style w:type="paragraph" w:styleId="ListNumber2">
    <w:name w:val="List Number 2"/>
    <w:basedOn w:val="Normal"/>
    <w:rsid w:val="00BF4CA8"/>
    <w:pPr>
      <w:tabs>
        <w:tab w:val="left" w:pos="567"/>
      </w:tabs>
      <w:ind w:left="568" w:hanging="284"/>
    </w:pPr>
    <w:rPr>
      <w:lang w:eastAsia="it-IT"/>
    </w:rPr>
  </w:style>
  <w:style w:type="paragraph" w:styleId="List">
    <w:name w:val="List"/>
    <w:basedOn w:val="Normal"/>
    <w:rsid w:val="00BF4CA8"/>
    <w:pPr>
      <w:ind w:left="283" w:hanging="283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66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ogical3\Rebrand%20Project\Templates%20and%20Guidelines\Documents\Brand\Colt%20Document%20v0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DHQ4KNS6T2M2-2111369996-97</_dlc_DocId>
    <_dlc_DocIdUrl xmlns="85bdb67a-68dc-4b72-be68-a086d460c31f">
      <Url>https://coltinternal.sharepoint.com/sites/pt/PortingInformation/_layouts/15/DocIdRedir.aspx?ID=DHQ4KNS6T2M2-2111369996-97</Url>
      <Description>DHQ4KNS6T2M2-2111369996-97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C1640D-C713-433B-AEB3-1106871481A9}"/>
</file>

<file path=customXml/itemProps2.xml><?xml version="1.0" encoding="utf-8"?>
<ds:datastoreItem xmlns:ds="http://schemas.openxmlformats.org/officeDocument/2006/customXml" ds:itemID="{FDC07B3C-367F-45B8-A4FF-FDAF5433E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12BC5-DFD1-4B66-840B-DF0FB788E9FA}"/>
</file>

<file path=customXml/itemProps4.xml><?xml version="1.0" encoding="utf-8"?>
<ds:datastoreItem xmlns:ds="http://schemas.openxmlformats.org/officeDocument/2006/customXml" ds:itemID="{8D564769-9198-4F0A-9D2A-21ABED86DD2F}">
  <ds:schemaRefs>
    <ds:schemaRef ds:uri="http://purl.org/dc/elements/1.1/"/>
    <ds:schemaRef ds:uri="http://schemas.microsoft.com/office/2006/metadata/properties"/>
    <ds:schemaRef ds:uri="d50b0189-bf5a-45d3-a56e-db048c0450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846A4CC-B120-4AF8-B45E-659F0B659E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Colt Document v0.3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report name here]</vt:lpstr>
    </vt:vector>
  </TitlesOfParts>
  <Company>Meta One Limited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report name here]</dc:title>
  <dc:subject/>
  <dc:creator>dkumar20</dc:creator>
  <cp:keywords/>
  <cp:lastModifiedBy>Christodoulou, Konstantinos</cp:lastModifiedBy>
  <cp:revision>3</cp:revision>
  <cp:lastPrinted>1900-01-01T00:00:00Z</cp:lastPrinted>
  <dcterms:created xsi:type="dcterms:W3CDTF">2019-05-01T16:06:00Z</dcterms:created>
  <dcterms:modified xsi:type="dcterms:W3CDTF">2019-05-03T07:58:00Z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JS7K5FWMVA44-482-83</vt:lpwstr>
  </property>
  <property fmtid="{D5CDD505-2E9C-101B-9397-08002B2CF9AE}" pid="6" name="_dlc_DocIdItemGuid">
    <vt:lpwstr>6e36113f-b621-4e7e-9235-ea8bde1fe440</vt:lpwstr>
  </property>
  <property fmtid="{D5CDD505-2E9C-101B-9397-08002B2CF9AE}" pid="7" name="_dlc_DocIdUrl">
    <vt:lpwstr>http://coltdiscover/SPC3/_layouts/DocIdRedir.aspx?ID=JS7K5FWMVA44-482-83, JS7K5FWMVA44-482-83</vt:lpwstr>
  </property>
  <property fmtid="{D5CDD505-2E9C-101B-9397-08002B2CF9AE}" pid="8" name="ContentTypeId">
    <vt:lpwstr>0x0101005A4394DB821ADB47B1D0005AAB7277E1</vt:lpwstr>
  </property>
</Properties>
</file>