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0C0" w:rsidRPr="003B20C0" w:rsidRDefault="00356764" w:rsidP="00E47FD1">
      <w:pPr>
        <w:pStyle w:val="ColtNormal"/>
        <w:ind w:left="6480" w:firstLine="720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07.1pt;height:52.05pt">
            <v:imagedata r:id="rId12" o:title="colt_logo_cmyk_black.jpg"/>
          </v:shape>
        </w:pict>
      </w:r>
      <w:bookmarkEnd w:id="0"/>
    </w:p>
    <w:p w:rsidR="0003458E" w:rsidRPr="0003458E" w:rsidRDefault="0003458E" w:rsidP="0003458E">
      <w:pPr>
        <w:pStyle w:val="Heading1"/>
        <w:rPr>
          <w:lang w:val="fr-FR"/>
        </w:rPr>
      </w:pPr>
      <w:smartTag w:uri="urn:schemas-microsoft-com:office:smarttags" w:element="stockticker">
        <w:r w:rsidRPr="0017397A">
          <w:rPr>
            <w:color w:val="00A59B"/>
            <w:lang w:val="fr-FR"/>
          </w:rPr>
          <w:t>FIX</w:t>
        </w:r>
      </w:smartTag>
      <w:r w:rsidRPr="0017397A">
        <w:rPr>
          <w:color w:val="00A59B"/>
          <w:lang w:val="fr-FR"/>
        </w:rPr>
        <w:t xml:space="preserve"> – Procuration No</w:t>
      </w:r>
      <w:r w:rsidRPr="0003458E">
        <w:rPr>
          <w:lang w:val="fr-FR"/>
        </w:rPr>
        <w:t xml:space="preserve">. </w:t>
      </w:r>
      <w:r w:rsidRPr="00B455D9">
        <w:fldChar w:fldCharType="begin">
          <w:ffData>
            <w:name w:val="Nummer"/>
            <w:enabled/>
            <w:calcOnExit w:val="0"/>
            <w:statusText w:type="text" w:val="Bei einer Firma ist der Name des Vollmachtgebers und der Name der Firma einzutragen."/>
            <w:textInput/>
          </w:ffData>
        </w:fldChar>
      </w:r>
      <w:r w:rsidRPr="0003458E">
        <w:rPr>
          <w:lang w:val="fr-FR"/>
        </w:rPr>
        <w:instrText xml:space="preserve"> FORMTEXT </w:instrText>
      </w:r>
      <w:r w:rsidRPr="00B455D9">
        <w:fldChar w:fldCharType="separate"/>
      </w:r>
      <w:r w:rsidRPr="00B455D9">
        <w:rPr>
          <w:rFonts w:ascii="MS Mincho" w:eastAsia="MS Mincho" w:hAnsi="MS Mincho" w:cs="MS Mincho" w:hint="eastAsia"/>
        </w:rPr>
        <w:t> </w:t>
      </w:r>
      <w:r w:rsidRPr="00B455D9">
        <w:rPr>
          <w:rFonts w:ascii="MS Mincho" w:eastAsia="MS Mincho" w:hAnsi="MS Mincho" w:cs="MS Mincho" w:hint="eastAsia"/>
        </w:rPr>
        <w:t> </w:t>
      </w:r>
      <w:r w:rsidRPr="00B455D9">
        <w:rPr>
          <w:rFonts w:ascii="MS Mincho" w:eastAsia="MS Mincho" w:hAnsi="MS Mincho" w:cs="MS Mincho" w:hint="eastAsia"/>
        </w:rPr>
        <w:t> </w:t>
      </w:r>
      <w:r w:rsidRPr="00B455D9">
        <w:rPr>
          <w:rFonts w:ascii="MS Mincho" w:eastAsia="MS Mincho" w:hAnsi="MS Mincho" w:cs="MS Mincho" w:hint="eastAsia"/>
        </w:rPr>
        <w:t> </w:t>
      </w:r>
      <w:r w:rsidRPr="00B455D9">
        <w:rPr>
          <w:rFonts w:ascii="MS Mincho" w:eastAsia="MS Mincho" w:hAnsi="MS Mincho" w:cs="MS Mincho" w:hint="eastAsia"/>
        </w:rPr>
        <w:t> </w:t>
      </w:r>
      <w:r w:rsidRPr="00B455D9">
        <w:fldChar w:fldCharType="end"/>
      </w:r>
    </w:p>
    <w:p w:rsidR="0003458E" w:rsidRPr="0003458E" w:rsidRDefault="0003458E" w:rsidP="0003458E">
      <w:pPr>
        <w:pStyle w:val="ColtBodyText"/>
        <w:rPr>
          <w:rStyle w:val="ColtBold"/>
          <w:lang w:val="fr-FR"/>
        </w:rPr>
      </w:pPr>
      <w:r w:rsidRPr="0003458E">
        <w:rPr>
          <w:rStyle w:val="ColtBold"/>
          <w:lang w:val="fr-FR"/>
        </w:rPr>
        <w:t>Je veux changer mon opérateur de télécommunication et conserver mon/mes numéros(s)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8123"/>
      </w:tblGrid>
      <w:tr w:rsidR="0003458E" w:rsidRPr="0037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bottom"/>
          </w:tcPr>
          <w:p w:rsidR="0003458E" w:rsidRPr="00375DCB" w:rsidRDefault="0003458E" w:rsidP="000E412F">
            <w:pPr>
              <w:pStyle w:val="ColtTBText"/>
            </w:pPr>
            <w:r w:rsidRPr="00375DCB">
              <w:t>Nom</w:t>
            </w:r>
          </w:p>
        </w:tc>
        <w:tc>
          <w:tcPr>
            <w:tcW w:w="8123" w:type="dxa"/>
            <w:tcBorders>
              <w:bottom w:val="single" w:sz="4" w:space="0" w:color="C0C0C0"/>
            </w:tcBorders>
            <w:vAlign w:val="bottom"/>
          </w:tcPr>
          <w:p w:rsidR="0003458E" w:rsidRPr="00375DCB" w:rsidRDefault="0003458E" w:rsidP="000E412F">
            <w:pPr>
              <w:pStyle w:val="ColtTBText"/>
            </w:pPr>
            <w:r w:rsidRPr="00375DCB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75DCB">
              <w:instrText xml:space="preserve"> FORMTEXT </w:instrText>
            </w:r>
            <w:r w:rsidRPr="00375DCB">
              <w:fldChar w:fldCharType="separate"/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fldChar w:fldCharType="end"/>
            </w:r>
            <w:bookmarkEnd w:id="1"/>
          </w:p>
        </w:tc>
      </w:tr>
      <w:tr w:rsidR="0003458E" w:rsidRPr="0037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bottom"/>
          </w:tcPr>
          <w:p w:rsidR="0003458E" w:rsidRPr="00375DCB" w:rsidRDefault="0003458E" w:rsidP="000E412F">
            <w:pPr>
              <w:pStyle w:val="ColtTBText"/>
            </w:pPr>
            <w:proofErr w:type="spellStart"/>
            <w:r w:rsidRPr="00375DCB">
              <w:t>Prénom</w:t>
            </w:r>
            <w:proofErr w:type="spellEnd"/>
          </w:p>
        </w:tc>
        <w:tc>
          <w:tcPr>
            <w:tcW w:w="8123" w:type="dxa"/>
            <w:vAlign w:val="bottom"/>
          </w:tcPr>
          <w:p w:rsidR="0003458E" w:rsidRPr="00375DCB" w:rsidRDefault="0003458E" w:rsidP="000E412F">
            <w:pPr>
              <w:pStyle w:val="ColtTBText"/>
            </w:pPr>
            <w:r w:rsidRPr="00375DCB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375DCB">
              <w:instrText xml:space="preserve"> FORMTEXT </w:instrText>
            </w:r>
            <w:r w:rsidRPr="00375DCB">
              <w:fldChar w:fldCharType="separate"/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fldChar w:fldCharType="end"/>
            </w:r>
            <w:bookmarkEnd w:id="2"/>
          </w:p>
        </w:tc>
      </w:tr>
      <w:tr w:rsidR="0003458E" w:rsidRPr="0037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bottom"/>
          </w:tcPr>
          <w:p w:rsidR="0003458E" w:rsidRPr="00375DCB" w:rsidRDefault="0003458E" w:rsidP="000E412F">
            <w:pPr>
              <w:pStyle w:val="ColtTBText"/>
            </w:pPr>
            <w:r w:rsidRPr="00375DCB">
              <w:t>Rue</w:t>
            </w:r>
          </w:p>
        </w:tc>
        <w:tc>
          <w:tcPr>
            <w:tcW w:w="8123" w:type="dxa"/>
            <w:tcBorders>
              <w:top w:val="single" w:sz="4" w:space="0" w:color="C0C0C0"/>
              <w:bottom w:val="single" w:sz="4" w:space="0" w:color="C0C0C0"/>
            </w:tcBorders>
            <w:vAlign w:val="bottom"/>
          </w:tcPr>
          <w:p w:rsidR="0003458E" w:rsidRPr="00375DCB" w:rsidRDefault="0003458E" w:rsidP="000E412F">
            <w:pPr>
              <w:pStyle w:val="ColtTBText"/>
            </w:pPr>
            <w:r w:rsidRPr="00375D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75DCB">
              <w:instrText xml:space="preserve"> FORMTEXT </w:instrText>
            </w:r>
            <w:r w:rsidRPr="00375DCB">
              <w:fldChar w:fldCharType="separate"/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fldChar w:fldCharType="end"/>
            </w:r>
            <w:bookmarkEnd w:id="3"/>
          </w:p>
        </w:tc>
      </w:tr>
      <w:tr w:rsidR="0003458E" w:rsidRPr="0037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bottom"/>
          </w:tcPr>
          <w:p w:rsidR="0003458E" w:rsidRPr="00375DCB" w:rsidRDefault="0003458E" w:rsidP="000E412F">
            <w:pPr>
              <w:pStyle w:val="ColtTBText"/>
            </w:pPr>
            <w:r w:rsidRPr="00375DCB">
              <w:t>NPA/lieu</w:t>
            </w:r>
          </w:p>
        </w:tc>
        <w:tc>
          <w:tcPr>
            <w:tcW w:w="8123" w:type="dxa"/>
            <w:tcBorders>
              <w:bottom w:val="single" w:sz="4" w:space="0" w:color="C0C0C0"/>
            </w:tcBorders>
            <w:vAlign w:val="bottom"/>
          </w:tcPr>
          <w:p w:rsidR="0003458E" w:rsidRPr="00375DCB" w:rsidRDefault="0003458E" w:rsidP="000E412F">
            <w:pPr>
              <w:pStyle w:val="ColtTBText"/>
            </w:pPr>
            <w:r w:rsidRPr="00375D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5DCB">
              <w:instrText xml:space="preserve"> FORMTEXT </w:instrText>
            </w:r>
            <w:r w:rsidRPr="00375DCB">
              <w:fldChar w:fldCharType="separate"/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fldChar w:fldCharType="end"/>
            </w:r>
          </w:p>
        </w:tc>
      </w:tr>
      <w:tr w:rsidR="0003458E" w:rsidRPr="00375DC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28" w:type="dxa"/>
            <w:vAlign w:val="bottom"/>
          </w:tcPr>
          <w:p w:rsidR="0003458E" w:rsidRPr="00375DCB" w:rsidRDefault="0003458E" w:rsidP="000E412F">
            <w:pPr>
              <w:pStyle w:val="ColtTBText"/>
            </w:pPr>
            <w:proofErr w:type="spellStart"/>
            <w:r w:rsidRPr="00375DCB">
              <w:t>Opérateur</w:t>
            </w:r>
            <w:proofErr w:type="spellEnd"/>
            <w:r w:rsidRPr="00375DCB">
              <w:t xml:space="preserve"> </w:t>
            </w:r>
            <w:proofErr w:type="spellStart"/>
            <w:r w:rsidRPr="00375DCB">
              <w:t>actuel</w:t>
            </w:r>
            <w:proofErr w:type="spellEnd"/>
          </w:p>
        </w:tc>
        <w:tc>
          <w:tcPr>
            <w:tcW w:w="8123" w:type="dxa"/>
            <w:tcBorders>
              <w:bottom w:val="single" w:sz="4" w:space="0" w:color="C0C0C0"/>
            </w:tcBorders>
            <w:vAlign w:val="bottom"/>
          </w:tcPr>
          <w:p w:rsidR="0003458E" w:rsidRPr="00375DCB" w:rsidRDefault="0003458E" w:rsidP="000E412F">
            <w:pPr>
              <w:pStyle w:val="ColtTBText"/>
            </w:pPr>
            <w:r w:rsidRPr="00375DCB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75DCB">
              <w:instrText xml:space="preserve"> FORMTEXT </w:instrText>
            </w:r>
            <w:r w:rsidRPr="00375DCB">
              <w:fldChar w:fldCharType="separate"/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rPr>
                <w:rFonts w:ascii="MS Mincho" w:eastAsia="MS Mincho" w:hAnsi="MS Mincho" w:cs="MS Mincho" w:hint="eastAsia"/>
              </w:rPr>
              <w:t> </w:t>
            </w:r>
            <w:r w:rsidRPr="00375DCB">
              <w:fldChar w:fldCharType="end"/>
            </w:r>
          </w:p>
        </w:tc>
      </w:tr>
    </w:tbl>
    <w:p w:rsidR="0003458E" w:rsidRDefault="0003458E" w:rsidP="0003458E">
      <w:pPr>
        <w:pStyle w:val="ColtNormal"/>
      </w:pPr>
    </w:p>
    <w:p w:rsidR="0003458E" w:rsidRPr="00FE019F" w:rsidRDefault="00932C01" w:rsidP="0003458E">
      <w:pPr>
        <w:pStyle w:val="ColtBodyText"/>
        <w:rPr>
          <w:lang w:val="fr-FR"/>
        </w:rPr>
      </w:pPr>
      <w:r>
        <w:rPr>
          <w:lang w:val="fr-FR"/>
        </w:rPr>
        <w:t xml:space="preserve">Date désirée: </w:t>
      </w:r>
      <w:r w:rsidR="0003458E" w:rsidRPr="00FE019F">
        <w:rPr>
          <w:lang w:val="fr-FR"/>
        </w:rPr>
        <w:t>__  __  __ .</w:t>
      </w:r>
    </w:p>
    <w:p w:rsidR="0003458E" w:rsidRPr="004C6263" w:rsidRDefault="0003458E" w:rsidP="0003458E">
      <w:pPr>
        <w:pStyle w:val="ColtBodyText"/>
        <w:rPr>
          <w:lang w:val="fr-FR"/>
        </w:rPr>
      </w:pPr>
      <w:r w:rsidRPr="004C6263">
        <w:rPr>
          <w:rStyle w:val="ColtBold"/>
          <w:lang w:val="fr-FR"/>
        </w:rPr>
        <w:t>Remarque</w:t>
      </w:r>
      <w:r w:rsidRPr="004C6263">
        <w:rPr>
          <w:lang w:val="fr-FR"/>
        </w:rPr>
        <w:t>: en raison d’une reprise de numéro anticipée, resp. avant échéance de la durée minimale du contrat je me déclare prêt(e), à honorer l’intégralité des montants dus y relatifs à l’opérateur actuel.</w:t>
      </w:r>
    </w:p>
    <w:p w:rsidR="0003458E" w:rsidRPr="0003458E" w:rsidRDefault="0003458E" w:rsidP="0003458E">
      <w:pPr>
        <w:pStyle w:val="ColtBodyText"/>
        <w:rPr>
          <w:lang w:val="fr-FR"/>
        </w:rPr>
      </w:pPr>
      <w:r w:rsidRPr="0003458E">
        <w:rPr>
          <w:lang w:val="fr-FR"/>
        </w:rPr>
        <w:t>Après échéance de la durée minimale du contrat; Date: __  __  __</w:t>
      </w:r>
    </w:p>
    <w:p w:rsidR="0003458E" w:rsidRPr="00375DCB" w:rsidRDefault="0003458E" w:rsidP="0003458E">
      <w:pPr>
        <w:pStyle w:val="ColtBodyText"/>
      </w:pPr>
      <w:proofErr w:type="spellStart"/>
      <w:r w:rsidRPr="00375DCB">
        <w:t>J’autorise</w:t>
      </w:r>
      <w:proofErr w:type="spellEnd"/>
      <w:r w:rsidRPr="00375DCB">
        <w:t xml:space="preserve"> </w:t>
      </w:r>
      <w:r w:rsidRPr="00485DE5">
        <w:rPr>
          <w:rStyle w:val="ColtBold"/>
        </w:rPr>
        <w:t xml:space="preserve">Colt Technology Services </w:t>
      </w:r>
      <w:proofErr w:type="spellStart"/>
      <w:r w:rsidRPr="00485DE5">
        <w:rPr>
          <w:rStyle w:val="ColtBold"/>
        </w:rPr>
        <w:t>Sàrl</w:t>
      </w:r>
      <w:proofErr w:type="spellEnd"/>
    </w:p>
    <w:p w:rsidR="0003458E" w:rsidRPr="00E47FD1" w:rsidRDefault="0003458E" w:rsidP="00E47FD1">
      <w:pPr>
        <w:pStyle w:val="ColtBulletOne"/>
      </w:pPr>
      <w:r w:rsidRPr="00E47FD1">
        <w:t>à entreprendre auprès de mon opérateur actuel le transfert du (des) numéros (s) indiqué(s) ci-dessous et</w:t>
      </w:r>
    </w:p>
    <w:p w:rsidR="0003458E" w:rsidRPr="0003458E" w:rsidRDefault="0003458E" w:rsidP="0003458E">
      <w:pPr>
        <w:pStyle w:val="ColtBulletOneLast"/>
      </w:pPr>
      <w:r w:rsidRPr="0003458E">
        <w:t xml:space="preserve">à </w:t>
      </w:r>
      <w:proofErr w:type="spellStart"/>
      <w:r w:rsidRPr="0003458E">
        <w:t>résilier</w:t>
      </w:r>
      <w:proofErr w:type="spellEnd"/>
      <w:r w:rsidRPr="0003458E">
        <w:t xml:space="preserve"> mon (mes) contrat(s) actuel(s) correspondant(s). Si le contrat comprend d’autres prestations la résiliation de s’applique que sur la partie du contrat se référant au(x) numéro(s) indiqué(s).</w:t>
      </w:r>
    </w:p>
    <w:p w:rsidR="0003458E" w:rsidRPr="00876054" w:rsidRDefault="0003458E" w:rsidP="0003458E">
      <w:pPr>
        <w:pStyle w:val="ColtBodyText"/>
        <w:rPr>
          <w:u w:val="single"/>
          <w:lang w:val="fr-FR"/>
        </w:rPr>
      </w:pPr>
      <w:r w:rsidRPr="00876054">
        <w:rPr>
          <w:rStyle w:val="ColtBold"/>
          <w:u w:val="single"/>
          <w:lang w:val="fr-FR"/>
        </w:rPr>
        <w:t>Cette procuration tient lieu de résiliation de contrats ou parties de contrat conclus avec mon ancien four</w:t>
      </w:r>
      <w:r w:rsidR="00876054">
        <w:rPr>
          <w:rStyle w:val="ColtBold"/>
          <w:u w:val="single"/>
          <w:lang w:val="fr-FR"/>
        </w:rPr>
        <w:t>niss</w:t>
      </w:r>
      <w:r w:rsidRPr="00876054">
        <w:rPr>
          <w:rStyle w:val="ColtBold"/>
          <w:u w:val="single"/>
          <w:lang w:val="fr-FR"/>
        </w:rPr>
        <w:t>e</w:t>
      </w:r>
      <w:r w:rsidR="00876054">
        <w:rPr>
          <w:rStyle w:val="ColtBold"/>
          <w:u w:val="single"/>
          <w:lang w:val="fr-FR"/>
        </w:rPr>
        <w:t>u</w:t>
      </w:r>
      <w:r w:rsidRPr="00876054">
        <w:rPr>
          <w:rStyle w:val="ColtBold"/>
          <w:u w:val="single"/>
          <w:lang w:val="fr-FR"/>
        </w:rPr>
        <w:t>r de télécommunication, en rapport avec la reprise du/des numéro(s) mentionné(s) ci-dessous</w:t>
      </w:r>
      <w:r w:rsidRPr="00876054">
        <w:rPr>
          <w:u w:val="single"/>
          <w:lang w:val="fr-FR"/>
        </w:rPr>
        <w:t>.</w:t>
      </w:r>
    </w:p>
    <w:p w:rsidR="0003458E" w:rsidRPr="005E7156" w:rsidRDefault="0003458E" w:rsidP="0003458E">
      <w:pPr>
        <w:pStyle w:val="ColtTabletitle"/>
      </w:pPr>
      <w:proofErr w:type="spellStart"/>
      <w:r w:rsidRPr="005E7156">
        <w:t>Raccordement</w:t>
      </w:r>
      <w:proofErr w:type="spellEnd"/>
      <w:r w:rsidRPr="005E7156">
        <w:t xml:space="preserve"> </w:t>
      </w:r>
      <w:proofErr w:type="spellStart"/>
      <w:r w:rsidRPr="005E7156">
        <w:t>analogique</w:t>
      </w:r>
      <w:proofErr w:type="spellEnd"/>
      <w:r w:rsidRPr="005E7156">
        <w:t xml:space="preserve"> incl. </w:t>
      </w:r>
      <w:proofErr w:type="spellStart"/>
      <w:r w:rsidRPr="005E7156">
        <w:t>racc</w:t>
      </w:r>
      <w:proofErr w:type="spellEnd"/>
      <w:r w:rsidRPr="005E7156">
        <w:t>. multiple</w:t>
      </w:r>
    </w:p>
    <w:tbl>
      <w:tblPr>
        <w:tblW w:w="9756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85"/>
      </w:tblGrid>
      <w:tr w:rsidR="000345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1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5" w:name="Text11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5"/>
          </w:p>
        </w:tc>
        <w:tc>
          <w:tcPr>
            <w:tcW w:w="454" w:type="dxa"/>
            <w:tcBorders>
              <w:top w:val="single" w:sz="4" w:space="0" w:color="C0C0C0"/>
              <w:left w:val="nil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6" w:name="Text1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16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0345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maxLength w:val="10"/>
                  </w:textInput>
                </w:ffData>
              </w:fldChar>
            </w:r>
            <w:bookmarkStart w:id="8" w:name="Text1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5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9" w:name="Text15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9"/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12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10" w:name="Text1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17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11" w:name="Text1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0345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13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18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345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7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8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14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19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345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4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9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12" w:name="Text1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10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  <w:rPr>
                <w:highlight w:val="lightGray"/>
              </w:rPr>
            </w:pPr>
            <w:r>
              <w:rPr>
                <w:highlight w:val="lightGray"/>
              </w:rPr>
              <w:fldChar w:fldCharType="begin">
                <w:ffData>
                  <w:name w:val="Text19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13" w:name="Text19"/>
            <w:r>
              <w:rPr>
                <w:highlight w:val="lightGray"/>
              </w:rPr>
              <w:instrText xml:space="preserve"> FORMTEXT </w:instrText>
            </w:r>
            <w:r>
              <w:rPr>
                <w:highlight w:val="lightGray"/>
              </w:rPr>
            </w:r>
            <w:r>
              <w:rPr>
                <w:highlight w:val="lightGray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  <w:highlight w:val="lightGray"/>
              </w:rPr>
              <w:t> </w:t>
            </w:r>
            <w:r>
              <w:rPr>
                <w:highlight w:val="lightGray"/>
              </w:rPr>
              <w:fldChar w:fldCharType="end"/>
            </w:r>
            <w:bookmarkEnd w:id="13"/>
          </w:p>
        </w:tc>
        <w:tc>
          <w:tcPr>
            <w:tcW w:w="454" w:type="dxa"/>
            <w:tcBorders>
              <w:left w:val="nil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15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14" w:name="Text2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20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bookmarkStart w:id="15" w:name="Text2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5"/>
          </w:p>
        </w:tc>
      </w:tr>
    </w:tbl>
    <w:p w:rsidR="000B1287" w:rsidRDefault="000B1287" w:rsidP="000B1287">
      <w:pPr>
        <w:pStyle w:val="ColtNormal"/>
      </w:pPr>
    </w:p>
    <w:p w:rsidR="0003458E" w:rsidRPr="0003458E" w:rsidRDefault="0003458E" w:rsidP="0003458E">
      <w:pPr>
        <w:pStyle w:val="ColtTabletitle"/>
        <w:rPr>
          <w:lang w:val="fr-FR"/>
        </w:rPr>
      </w:pPr>
      <w:r w:rsidRPr="0003458E">
        <w:rPr>
          <w:lang w:val="fr-FR"/>
        </w:rPr>
        <w:t xml:space="preserve">Raccordement ISDN incl. </w:t>
      </w:r>
      <w:smartTag w:uri="urn:schemas-microsoft-com:office:smarttags" w:element="stockticker">
        <w:r w:rsidRPr="0003458E">
          <w:rPr>
            <w:lang w:val="fr-FR"/>
          </w:rPr>
          <w:t>MSN</w:t>
        </w:r>
      </w:smartTag>
      <w:r w:rsidRPr="0003458E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03458E">
        <w:rPr>
          <w:lang w:val="fr-FR"/>
        </w:rPr>
        <w:t>VAS, numéros à valeur ajoutée</w:t>
      </w:r>
    </w:p>
    <w:tbl>
      <w:tblPr>
        <w:tblW w:w="0" w:type="auto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4"/>
        <w:gridCol w:w="1985"/>
        <w:gridCol w:w="454"/>
        <w:gridCol w:w="1985"/>
        <w:gridCol w:w="454"/>
        <w:gridCol w:w="1985"/>
        <w:gridCol w:w="454"/>
        <w:gridCol w:w="1985"/>
      </w:tblGrid>
      <w:tr w:rsidR="000345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4" w:type="dxa"/>
            <w:tcBorders>
              <w:top w:val="single" w:sz="4" w:space="0" w:color="C0C0C0"/>
              <w:lef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8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0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1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2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2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345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3</w:t>
            </w:r>
          </w:p>
        </w:tc>
        <w:tc>
          <w:tcPr>
            <w:tcW w:w="1985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4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5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3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6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7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  <w:tr w:rsidR="000345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5</w:t>
            </w:r>
          </w:p>
        </w:tc>
        <w:tc>
          <w:tcPr>
            <w:tcW w:w="1985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6" w:name="Text13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8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17" w:name="Text131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8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18" w:name="Text13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6</w:t>
            </w:r>
          </w:p>
        </w:tc>
        <w:tc>
          <w:tcPr>
            <w:tcW w:w="1985" w:type="dxa"/>
            <w:tcBorders>
              <w:top w:val="single" w:sz="4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19" w:name="Text13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0345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4" w:type="dxa"/>
            <w:tcBorders>
              <w:lef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7</w:t>
            </w:r>
          </w:p>
        </w:tc>
        <w:tc>
          <w:tcPr>
            <w:tcW w:w="1985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20" w:name="Text134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8</w:t>
            </w:r>
          </w:p>
        </w:tc>
        <w:tc>
          <w:tcPr>
            <w:tcW w:w="1985" w:type="dxa"/>
            <w:tcBorders>
              <w:bottom w:val="single" w:sz="8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21" w:name="Text13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7</w:t>
            </w:r>
          </w:p>
        </w:tc>
        <w:tc>
          <w:tcPr>
            <w:tcW w:w="1985" w:type="dxa"/>
            <w:tcBorders>
              <w:top w:val="single" w:sz="8" w:space="0" w:color="C0C0C0"/>
              <w:bottom w:val="single" w:sz="8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22" w:name="Text13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454" w:type="dxa"/>
            <w:vAlign w:val="center"/>
          </w:tcPr>
          <w:p w:rsidR="0003458E" w:rsidRDefault="0003458E" w:rsidP="000E412F">
            <w:pPr>
              <w:pStyle w:val="ColtTBText"/>
            </w:pPr>
            <w:r>
              <w:t>8</w:t>
            </w:r>
          </w:p>
        </w:tc>
        <w:tc>
          <w:tcPr>
            <w:tcW w:w="1985" w:type="dxa"/>
            <w:tcBorders>
              <w:top w:val="single" w:sz="8" w:space="0" w:color="C0C0C0"/>
              <w:bottom w:val="single" w:sz="8" w:space="0" w:color="C0C0C0"/>
              <w:righ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23" w:name="Text137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03458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54" w:type="dxa"/>
            <w:tcBorders>
              <w:left w:val="single" w:sz="4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9</w:t>
            </w:r>
          </w:p>
        </w:tc>
        <w:tc>
          <w:tcPr>
            <w:tcW w:w="1985" w:type="dxa"/>
            <w:tcBorders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8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10</w:t>
            </w:r>
          </w:p>
        </w:tc>
        <w:tc>
          <w:tcPr>
            <w:tcW w:w="1985" w:type="dxa"/>
            <w:tcBorders>
              <w:top w:val="single" w:sz="8" w:space="0" w:color="C0C0C0"/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9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9</w:t>
            </w:r>
          </w:p>
        </w:tc>
        <w:tc>
          <w:tcPr>
            <w:tcW w:w="1985" w:type="dxa"/>
            <w:tcBorders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20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bottom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t>10</w:t>
            </w:r>
          </w:p>
        </w:tc>
        <w:tc>
          <w:tcPr>
            <w:tcW w:w="1985" w:type="dxa"/>
            <w:tcBorders>
              <w:bottom w:val="single" w:sz="4" w:space="0" w:color="C0C0C0"/>
              <w:right w:val="single" w:sz="4" w:space="0" w:color="C0C0C0"/>
            </w:tcBorders>
            <w:vAlign w:val="center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21"/>
                  <w:enabled/>
                  <w:calcOnExit w:val="0"/>
                  <w:helpText w:type="text" w:val="Bei ISDN werden nur die in dieser Tablle aufgeführten MSN portiert.&#10;Bei Mehrfachnummern ist diese Tabelle leer zu lassen und das Zusatzblatt auszufüllen.&#10;Bei Mehrwertdiensten sind allfällige umgerechnete Nummern auf einem separaten Formular zu portieren"/>
                  <w:statusText w:type="text" w:val="10-stellige Rufnummer (inkl. 0)"/>
                  <w:textInput>
                    <w:type w:val="number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</w:p>
        </w:tc>
      </w:tr>
    </w:tbl>
    <w:p w:rsidR="0003458E" w:rsidRPr="0003458E" w:rsidRDefault="0003458E" w:rsidP="0003458E">
      <w:pPr>
        <w:pStyle w:val="ColtNormal"/>
      </w:pPr>
    </w:p>
    <w:p w:rsidR="0003458E" w:rsidRPr="005E7156" w:rsidRDefault="0003458E" w:rsidP="0003458E">
      <w:pPr>
        <w:pStyle w:val="ColtTabletitle"/>
      </w:pPr>
      <w:r w:rsidRPr="005E7156">
        <w:t>DDI/Corporate Access</w:t>
      </w: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C0C0C0"/>
          <w:insideV w:val="single" w:sz="4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3720"/>
        <w:gridCol w:w="3120"/>
      </w:tblGrid>
      <w:tr w:rsidR="0003458E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3458E" w:rsidRPr="008566B8" w:rsidRDefault="0003458E" w:rsidP="008566B8">
            <w:pPr>
              <w:pStyle w:val="ColtTBText"/>
              <w:rPr>
                <w:rStyle w:val="ColtItalic"/>
                <w:i w:val="0"/>
                <w:sz w:val="20"/>
              </w:rPr>
            </w:pPr>
            <w:r w:rsidRPr="008566B8">
              <w:rPr>
                <w:rStyle w:val="ColtItalic"/>
                <w:i w:val="0"/>
                <w:sz w:val="20"/>
              </w:rPr>
              <w:t>no de base:</w:t>
            </w:r>
          </w:p>
        </w:tc>
        <w:tc>
          <w:tcPr>
            <w:tcW w:w="3720" w:type="dxa"/>
          </w:tcPr>
          <w:p w:rsidR="0003458E" w:rsidRPr="00932C01" w:rsidRDefault="0003458E" w:rsidP="008566B8">
            <w:pPr>
              <w:pStyle w:val="ColtTBText"/>
              <w:rPr>
                <w:rStyle w:val="ColtItalic"/>
                <w:i w:val="0"/>
                <w:sz w:val="20"/>
                <w:lang w:val="fr-FR"/>
              </w:rPr>
            </w:pPr>
            <w:r w:rsidRPr="00932C01">
              <w:rPr>
                <w:rStyle w:val="ColtItalic"/>
                <w:i w:val="0"/>
                <w:sz w:val="20"/>
                <w:lang w:val="fr-FR"/>
              </w:rPr>
              <w:t>plages de sélection directe: de</w:t>
            </w:r>
          </w:p>
        </w:tc>
        <w:tc>
          <w:tcPr>
            <w:tcW w:w="3120" w:type="dxa"/>
          </w:tcPr>
          <w:p w:rsidR="0003458E" w:rsidRPr="008566B8" w:rsidRDefault="0003458E" w:rsidP="008566B8">
            <w:pPr>
              <w:pStyle w:val="ColtTBText"/>
              <w:rPr>
                <w:rStyle w:val="ColtItalic"/>
                <w:i w:val="0"/>
                <w:sz w:val="20"/>
              </w:rPr>
            </w:pPr>
            <w:r w:rsidRPr="008566B8">
              <w:rPr>
                <w:rStyle w:val="ColtItalic"/>
                <w:i w:val="0"/>
                <w:sz w:val="20"/>
              </w:rPr>
              <w:t>à</w:t>
            </w:r>
          </w:p>
        </w:tc>
      </w:tr>
      <w:tr w:rsidR="0003458E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4" w:name="Text138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720" w:type="dxa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25" w:name="Text139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120" w:type="dxa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26" w:name="Text14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3458E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3458E" w:rsidRDefault="0003458E" w:rsidP="000E412F">
            <w:pPr>
              <w:pStyle w:val="ColtTBText"/>
            </w:pPr>
          </w:p>
        </w:tc>
        <w:tc>
          <w:tcPr>
            <w:tcW w:w="3720" w:type="dxa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27" w:name="Text14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3120" w:type="dxa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28" w:name="Text143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03458E">
        <w:tblPrEx>
          <w:tblCellMar>
            <w:top w:w="0" w:type="dxa"/>
            <w:bottom w:w="0" w:type="dxa"/>
          </w:tblCellMar>
        </w:tblPrEx>
        <w:tc>
          <w:tcPr>
            <w:tcW w:w="2950" w:type="dxa"/>
          </w:tcPr>
          <w:p w:rsidR="0003458E" w:rsidRDefault="0003458E" w:rsidP="000E412F">
            <w:pPr>
              <w:pStyle w:val="ColtTBText"/>
            </w:pPr>
          </w:p>
        </w:tc>
        <w:tc>
          <w:tcPr>
            <w:tcW w:w="3720" w:type="dxa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29" w:name="Text145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120" w:type="dxa"/>
          </w:tcPr>
          <w:p w:rsidR="0003458E" w:rsidRDefault="0003458E" w:rsidP="000E412F">
            <w:pPr>
              <w:pStyle w:val="ColtTBText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30" w:name="Text146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30"/>
          </w:p>
        </w:tc>
      </w:tr>
    </w:tbl>
    <w:p w:rsidR="00661D22" w:rsidRDefault="00661D22" w:rsidP="00661D22">
      <w:pPr>
        <w:pStyle w:val="ColtNormal"/>
      </w:pPr>
    </w:p>
    <w:p w:rsidR="0003458E" w:rsidRPr="00F933C9" w:rsidRDefault="0003458E" w:rsidP="00F933C9">
      <w:pPr>
        <w:pStyle w:val="ColtBodyText"/>
      </w:pPr>
      <w:r w:rsidRPr="00F933C9">
        <w:t xml:space="preserve">La date et </w:t>
      </w:r>
      <w:proofErr w:type="spellStart"/>
      <w:r w:rsidRPr="00F933C9">
        <w:t>l’heure</w:t>
      </w:r>
      <w:proofErr w:type="spellEnd"/>
      <w:r w:rsidRPr="00F933C9">
        <w:t xml:space="preserve"> </w:t>
      </w:r>
      <w:proofErr w:type="spellStart"/>
      <w:r w:rsidRPr="00F933C9">
        <w:t>exacte</w:t>
      </w:r>
      <w:proofErr w:type="spellEnd"/>
      <w:r w:rsidRPr="00F933C9">
        <w:t xml:space="preserve"> du </w:t>
      </w:r>
      <w:proofErr w:type="spellStart"/>
      <w:r w:rsidRPr="00F933C9">
        <w:t>transfert</w:t>
      </w:r>
      <w:proofErr w:type="spellEnd"/>
      <w:r w:rsidRPr="00F933C9">
        <w:t xml:space="preserve"> me </w:t>
      </w:r>
      <w:proofErr w:type="spellStart"/>
      <w:r w:rsidRPr="00F933C9">
        <w:t>seront</w:t>
      </w:r>
      <w:proofErr w:type="spellEnd"/>
      <w:r w:rsidRPr="00F933C9">
        <w:t xml:space="preserve"> </w:t>
      </w:r>
      <w:proofErr w:type="spellStart"/>
      <w:r w:rsidRPr="00F933C9">
        <w:t>communiquées</w:t>
      </w:r>
      <w:proofErr w:type="spellEnd"/>
      <w:r w:rsidRPr="00F933C9">
        <w:t xml:space="preserve"> </w:t>
      </w:r>
      <w:proofErr w:type="spellStart"/>
      <w:r w:rsidRPr="00F933C9">
        <w:t>ultérieurement</w:t>
      </w:r>
      <w:proofErr w:type="spellEnd"/>
      <w:r w:rsidRPr="00F933C9">
        <w:t xml:space="preserve"> par </w:t>
      </w:r>
      <w:r w:rsidRPr="00F933C9">
        <w:rPr>
          <w:rStyle w:val="ColtBold"/>
        </w:rPr>
        <w:t xml:space="preserve">Colt Technology Services </w:t>
      </w:r>
      <w:proofErr w:type="spellStart"/>
      <w:r w:rsidRPr="00F933C9">
        <w:rPr>
          <w:rStyle w:val="ColtBold"/>
        </w:rPr>
        <w:t>Sàrl</w:t>
      </w:r>
      <w:proofErr w:type="spellEnd"/>
      <w:r w:rsidRPr="00F933C9">
        <w:t xml:space="preserve">. La </w:t>
      </w:r>
      <w:proofErr w:type="spellStart"/>
      <w:r w:rsidRPr="00F933C9">
        <w:t>fourniture</w:t>
      </w:r>
      <w:proofErr w:type="spellEnd"/>
      <w:r w:rsidRPr="00F933C9">
        <w:t xml:space="preserve"> des </w:t>
      </w:r>
      <w:proofErr w:type="spellStart"/>
      <w:r w:rsidRPr="00F933C9">
        <w:t>prestations</w:t>
      </w:r>
      <w:proofErr w:type="spellEnd"/>
      <w:r w:rsidRPr="00F933C9">
        <w:t xml:space="preserve"> de mon </w:t>
      </w:r>
      <w:proofErr w:type="spellStart"/>
      <w:r w:rsidRPr="00F933C9">
        <w:t>opérateur</w:t>
      </w:r>
      <w:proofErr w:type="spellEnd"/>
      <w:r w:rsidRPr="00F933C9">
        <w:t xml:space="preserve"> </w:t>
      </w:r>
      <w:proofErr w:type="spellStart"/>
      <w:r w:rsidRPr="00F933C9">
        <w:t>actuel</w:t>
      </w:r>
      <w:proofErr w:type="spellEnd"/>
      <w:r w:rsidRPr="00F933C9">
        <w:t xml:space="preserve"> </w:t>
      </w:r>
      <w:proofErr w:type="spellStart"/>
      <w:r w:rsidRPr="00F933C9">
        <w:t>prendra</w:t>
      </w:r>
      <w:proofErr w:type="spellEnd"/>
      <w:r w:rsidRPr="00F933C9">
        <w:t xml:space="preserve"> fin à </w:t>
      </w:r>
      <w:proofErr w:type="spellStart"/>
      <w:r w:rsidRPr="00F933C9">
        <w:t>cette</w:t>
      </w:r>
      <w:proofErr w:type="spellEnd"/>
      <w:r w:rsidRPr="00F933C9">
        <w:t xml:space="preserve"> date.</w:t>
      </w: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4333"/>
      </w:tblGrid>
      <w:tr w:rsidR="0003458E" w:rsidRPr="0003458E">
        <w:tblPrEx>
          <w:tblCellMar>
            <w:top w:w="0" w:type="dxa"/>
            <w:bottom w:w="0" w:type="dxa"/>
          </w:tblCellMar>
        </w:tblPrEx>
        <w:tc>
          <w:tcPr>
            <w:tcW w:w="4606" w:type="dxa"/>
          </w:tcPr>
          <w:p w:rsidR="0003458E" w:rsidRDefault="00C46B69" w:rsidP="000E412F">
            <w:pPr>
              <w:pStyle w:val="ColtTBText"/>
            </w:pPr>
            <w:r>
              <w:t>Lieu/</w:t>
            </w:r>
            <w:r w:rsidR="0003458E">
              <w:t>date:</w:t>
            </w:r>
          </w:p>
        </w:tc>
        <w:tc>
          <w:tcPr>
            <w:tcW w:w="851" w:type="dxa"/>
          </w:tcPr>
          <w:p w:rsidR="0003458E" w:rsidRDefault="0003458E" w:rsidP="000E412F">
            <w:pPr>
              <w:pStyle w:val="ColtTBText"/>
            </w:pPr>
          </w:p>
        </w:tc>
        <w:tc>
          <w:tcPr>
            <w:tcW w:w="4333" w:type="dxa"/>
          </w:tcPr>
          <w:p w:rsidR="0003458E" w:rsidRDefault="0003458E" w:rsidP="003317A8">
            <w:pPr>
              <w:pStyle w:val="ColtTBText"/>
            </w:pPr>
            <w:r w:rsidRPr="003317A8">
              <w:t xml:space="preserve">Signature: (s.v.pl. en suppl. en </w:t>
            </w:r>
            <w:proofErr w:type="spellStart"/>
            <w:r w:rsidRPr="003317A8">
              <w:t>caractères</w:t>
            </w:r>
            <w:proofErr w:type="spellEnd"/>
            <w:r w:rsidRPr="003317A8">
              <w:t xml:space="preserve"> </w:t>
            </w:r>
            <w:proofErr w:type="spellStart"/>
            <w:r w:rsidRPr="003317A8">
              <w:t>d’imprimerie</w:t>
            </w:r>
            <w:proofErr w:type="spellEnd"/>
            <w:r w:rsidRPr="003317A8">
              <w:t>)</w:t>
            </w:r>
          </w:p>
          <w:p w:rsidR="002C4AF3" w:rsidRDefault="002C4AF3" w:rsidP="003317A8">
            <w:pPr>
              <w:pStyle w:val="ColtTBText"/>
            </w:pPr>
          </w:p>
          <w:p w:rsidR="002C4AF3" w:rsidRPr="003317A8" w:rsidRDefault="002C4AF3" w:rsidP="003317A8">
            <w:pPr>
              <w:pStyle w:val="ColtTBText"/>
            </w:pPr>
          </w:p>
        </w:tc>
      </w:tr>
    </w:tbl>
    <w:p w:rsidR="00876054" w:rsidRPr="00527C48" w:rsidRDefault="00876054" w:rsidP="000B1287">
      <w:pPr>
        <w:pStyle w:val="ColtNormal"/>
        <w:rPr>
          <w:lang w:val="fr-FR"/>
        </w:rPr>
      </w:pPr>
      <w:r w:rsidRPr="00527C48">
        <w:rPr>
          <w:lang w:val="fr-FR"/>
        </w:rPr>
        <w:t xml:space="preserve">Une copie de cette procuration sera délivrée à l’opérateur actuel. L’original reste à </w:t>
      </w:r>
      <w:r w:rsidRPr="00527C48">
        <w:rPr>
          <w:b/>
          <w:lang w:val="fr-FR"/>
        </w:rPr>
        <w:t xml:space="preserve">Colt </w:t>
      </w:r>
      <w:proofErr w:type="spellStart"/>
      <w:r w:rsidRPr="00527C48">
        <w:rPr>
          <w:b/>
          <w:lang w:val="fr-FR"/>
        </w:rPr>
        <w:t>Technology</w:t>
      </w:r>
      <w:proofErr w:type="spellEnd"/>
      <w:r w:rsidRPr="00527C48">
        <w:rPr>
          <w:b/>
          <w:lang w:val="fr-FR"/>
        </w:rPr>
        <w:t xml:space="preserve"> Services </w:t>
      </w:r>
      <w:proofErr w:type="spellStart"/>
      <w:r w:rsidRPr="00527C48">
        <w:rPr>
          <w:b/>
          <w:lang w:val="fr-FR"/>
        </w:rPr>
        <w:t>Sàrl</w:t>
      </w:r>
      <w:proofErr w:type="spellEnd"/>
      <w:r w:rsidRPr="00527C48">
        <w:rPr>
          <w:b/>
          <w:lang w:val="fr-FR"/>
        </w:rPr>
        <w:t>.</w:t>
      </w:r>
    </w:p>
    <w:sectPr w:rsidR="00876054" w:rsidRPr="00527C48" w:rsidSect="006232D1">
      <w:headerReference w:type="default" r:id="rId13"/>
      <w:headerReference w:type="first" r:id="rId14"/>
      <w:pgSz w:w="11907" w:h="16840" w:code="9"/>
      <w:pgMar w:top="226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825" w:rsidRDefault="00F90825">
      <w:r>
        <w:separator/>
      </w:r>
    </w:p>
  </w:endnote>
  <w:endnote w:type="continuationSeparator" w:id="0">
    <w:p w:rsidR="00F90825" w:rsidRDefault="00F9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825" w:rsidRDefault="00F90825">
      <w:r>
        <w:separator/>
      </w:r>
    </w:p>
  </w:footnote>
  <w:footnote w:type="continuationSeparator" w:id="0">
    <w:p w:rsidR="00F90825" w:rsidRDefault="00F9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DB" w:rsidRDefault="00E844DB">
    <w:pPr>
      <w:pStyle w:val="Header"/>
    </w:pPr>
  </w:p>
  <w:p w:rsidR="00E844DB" w:rsidRPr="00E844DB" w:rsidRDefault="00E844DB" w:rsidP="00E844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777" w:rsidRDefault="00DD66EF" w:rsidP="009227E5">
    <w:pPr>
      <w:pStyle w:val="ColtNormal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4" o:spid="_x0000_s2056" type="#_x0000_t75" style="position:absolute;margin-left:369.5pt;margin-top:792.65pt;width:168.65pt;height:18.05pt;z-index:251658240;visibility:visible;mso-position-horizontal-relative:page;mso-position-vertical-relative:page">
          <v:imagedata r:id="rId1" o:title=""/>
          <w10:wrap anchorx="page" anchory="page"/>
          <w10:anchorlock/>
        </v:shape>
      </w:pict>
    </w:r>
    <w:r w:rsidR="009D5777">
      <w:rPr>
        <w:noProof/>
        <w:lang w:val="en-US"/>
      </w:rPr>
      <w:pict>
        <v:shape id="_x0000_s2055" type="#_x0000_t75" style="position:absolute;margin-left:60.1pt;margin-top:98.1pt;width:545.65pt;height:16.55pt;z-index:251657216;mso-position-horizontal-relative:page;mso-position-vertical-relative:page">
          <v:imagedata r:id="rId2" o:title="Colour lightbar"/>
          <w10:wrap anchorx="page" anchory="page"/>
          <w10:anchorlock/>
        </v:shape>
      </w:pict>
    </w:r>
    <w:r w:rsidR="009D5777">
      <w:rPr>
        <w:noProof/>
        <w:lang w:val="en-US"/>
      </w:rPr>
      <w:pict>
        <v:shape id="Picture 1" o:spid="_x0000_s2053" type="#_x0000_t75" style="position:absolute;margin-left:371.65pt;margin-top:29.75pt;width:165.95pt;height:46.45pt;z-index:251656192;visibility:visible;mso-position-horizontal-relative:page;mso-position-vertical-relative:page">
          <v:imagedata r:id="rId3" o:title=""/>
          <w10:wrap anchorx="page" anchory="page"/>
          <w10:anchorlock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84096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B6292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5A94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C2875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8AF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13A0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DCC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90612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5443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24C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CF58AA"/>
    <w:multiLevelType w:val="hybridMultilevel"/>
    <w:tmpl w:val="0A2ED382"/>
    <w:lvl w:ilvl="0" w:tplc="ADC4E66A">
      <w:start w:val="1"/>
      <w:numFmt w:val="upperLetter"/>
      <w:pStyle w:val="ColtHeadingA"/>
      <w:lvlText w:val="%1"/>
      <w:lvlJc w:val="left"/>
      <w:pPr>
        <w:tabs>
          <w:tab w:val="num" w:pos="0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7AA40D1"/>
    <w:multiLevelType w:val="multilevel"/>
    <w:tmpl w:val="FF8C31B0"/>
    <w:lvl w:ilvl="0">
      <w:start w:val="1"/>
      <w:numFmt w:val="decimal"/>
      <w:pStyle w:val="ColtHeading1"/>
      <w:suff w:val="space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ColtHeading2"/>
      <w:suff w:val="space"/>
      <w:lvlText w:val="%1.%2"/>
      <w:lvlJc w:val="left"/>
      <w:pPr>
        <w:ind w:left="792" w:hanging="792"/>
      </w:pPr>
      <w:rPr>
        <w:rFonts w:hint="default"/>
        <w:b/>
        <w:i w:val="0"/>
        <w:color w:val="009DE0"/>
        <w:sz w:val="28"/>
      </w:rPr>
    </w:lvl>
    <w:lvl w:ilvl="2">
      <w:start w:val="1"/>
      <w:numFmt w:val="decimal"/>
      <w:pStyle w:val="ColtHeading3"/>
      <w:suff w:val="space"/>
      <w:lvlText w:val="%1.%2.%3"/>
      <w:lvlJc w:val="left"/>
      <w:pPr>
        <w:ind w:left="1224" w:hanging="1224"/>
      </w:pPr>
      <w:rPr>
        <w:rFonts w:hint="default"/>
        <w:b/>
        <w:i w:val="0"/>
        <w:color w:val="auto"/>
        <w:sz w:val="24"/>
      </w:rPr>
    </w:lvl>
    <w:lvl w:ilvl="3">
      <w:start w:val="1"/>
      <w:numFmt w:val="decimal"/>
      <w:pStyle w:val="ColtHeading4"/>
      <w:suff w:val="space"/>
      <w:lvlText w:val="%1.%2.%3.%4"/>
      <w:lvlJc w:val="left"/>
      <w:pPr>
        <w:ind w:left="1728" w:hanging="1728"/>
      </w:pPr>
      <w:rPr>
        <w:rFonts w:hint="default"/>
        <w:b/>
        <w:i w:val="0"/>
        <w:color w:val="009DE0"/>
        <w:sz w:val="20"/>
      </w:rPr>
    </w:lvl>
    <w:lvl w:ilvl="4">
      <w:start w:val="1"/>
      <w:numFmt w:val="decimal"/>
      <w:pStyle w:val="ColtHeading5"/>
      <w:suff w:val="space"/>
      <w:lvlText w:val="%1.%2.%3.%4.%5"/>
      <w:lvlJc w:val="left"/>
      <w:pPr>
        <w:ind w:left="2232" w:hanging="2232"/>
      </w:pPr>
      <w:rPr>
        <w:rFonts w:hint="default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12" w15:restartNumberingAfterBreak="0">
    <w:nsid w:val="0DCB49B2"/>
    <w:multiLevelType w:val="multilevel"/>
    <w:tmpl w:val="0236345E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3" w15:restartNumberingAfterBreak="0">
    <w:nsid w:val="15940C50"/>
    <w:multiLevelType w:val="hybridMultilevel"/>
    <w:tmpl w:val="F18AD200"/>
    <w:lvl w:ilvl="0" w:tplc="90D83D6E">
      <w:start w:val="1"/>
      <w:numFmt w:val="decimal"/>
      <w:pStyle w:val="ColtNumber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9DE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B297CA8"/>
    <w:multiLevelType w:val="hybridMultilevel"/>
    <w:tmpl w:val="151E8638"/>
    <w:lvl w:ilvl="0" w:tplc="5E08D6BA">
      <w:start w:val="1"/>
      <w:numFmt w:val="bullet"/>
      <w:pStyle w:val="ColtBulletThree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auto"/>
      </w:rPr>
    </w:lvl>
    <w:lvl w:ilvl="1" w:tplc="08130003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 w:tplc="5C6E6F0E">
      <w:start w:val="1"/>
      <w:numFmt w:val="bullet"/>
      <w:pStyle w:val="ColtBulletThree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179E5968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 w:tplc="0813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5" w15:restartNumberingAfterBreak="0">
    <w:nsid w:val="2BED67A7"/>
    <w:multiLevelType w:val="hybridMultilevel"/>
    <w:tmpl w:val="B0DC9134"/>
    <w:lvl w:ilvl="0" w:tplc="864EEA22">
      <w:start w:val="1"/>
      <w:numFmt w:val="bullet"/>
      <w:pStyle w:val="ColtBulletTwo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6968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9DE392A"/>
    <w:multiLevelType w:val="multilevel"/>
    <w:tmpl w:val="BD944620"/>
    <w:lvl w:ilvl="0">
      <w:start w:val="1"/>
      <w:numFmt w:val="bullet"/>
      <w:lvlText w:val=""/>
      <w:lvlJc w:val="left"/>
      <w:pPr>
        <w:tabs>
          <w:tab w:val="num" w:pos="851"/>
        </w:tabs>
        <w:ind w:left="851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18" w15:restartNumberingAfterBreak="0">
    <w:nsid w:val="3E2D7940"/>
    <w:multiLevelType w:val="multilevel"/>
    <w:tmpl w:val="108E7122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792"/>
      </w:pPr>
      <w:rPr>
        <w:rFonts w:hint="default"/>
        <w:b/>
        <w:i w:val="0"/>
        <w:color w:val="009DE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1224"/>
      </w:pPr>
      <w:rPr>
        <w:rFonts w:ascii="Arial Bold" w:hint="cs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1728"/>
      </w:pPr>
      <w:rPr>
        <w:rFonts w:ascii="Arial Bold" w:hint="cs"/>
        <w:b/>
        <w:i w:val="0"/>
        <w:color w:val="009DE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2232" w:hanging="2232"/>
      </w:pPr>
      <w:rPr>
        <w:rFonts w:ascii="Arial Bold" w:hint="cs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19" w15:restartNumberingAfterBreak="0">
    <w:nsid w:val="404C5C0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70C6989"/>
    <w:multiLevelType w:val="hybridMultilevel"/>
    <w:tmpl w:val="F1F6F914"/>
    <w:lvl w:ilvl="0" w:tplc="25EC3A9A">
      <w:start w:val="1"/>
      <w:numFmt w:val="upperLetter"/>
      <w:pStyle w:val="ColtAlphaList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color w:val="009DE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407670"/>
    <w:multiLevelType w:val="multilevel"/>
    <w:tmpl w:val="11D0B64E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03B332C"/>
    <w:multiLevelType w:val="multilevel"/>
    <w:tmpl w:val="C9904F08"/>
    <w:lvl w:ilvl="0">
      <w:start w:val="1"/>
      <w:numFmt w:val="bullet"/>
      <w:lvlText w:val=""/>
      <w:lvlJc w:val="left"/>
      <w:pPr>
        <w:tabs>
          <w:tab w:val="num" w:pos="284"/>
        </w:tabs>
        <w:ind w:left="284" w:firstLine="283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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 w15:restartNumberingAfterBreak="0">
    <w:nsid w:val="5B0B0FE2"/>
    <w:multiLevelType w:val="multilevel"/>
    <w:tmpl w:val="3ED870C4"/>
    <w:lvl w:ilvl="0">
      <w:start w:val="1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792"/>
      </w:pPr>
      <w:rPr>
        <w:rFonts w:ascii="Arial Bold" w:hint="cs"/>
        <w:b/>
        <w:i w:val="0"/>
        <w:color w:val="009DE0"/>
        <w:sz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1224"/>
      </w:pPr>
      <w:rPr>
        <w:rFonts w:ascii="Arial Bold" w:hint="cs"/>
        <w:b/>
        <w:i w:val="0"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1728" w:hanging="1728"/>
      </w:pPr>
      <w:rPr>
        <w:rFonts w:ascii="Arial Bold" w:hint="cs"/>
        <w:b/>
        <w:i w:val="0"/>
        <w:color w:val="009DE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2232" w:hanging="2232"/>
      </w:pPr>
      <w:rPr>
        <w:rFonts w:ascii="Arial Bold" w:hint="cs"/>
        <w:b/>
        <w:i w:val="0"/>
        <w:color w:val="009DE0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3960"/>
        </w:tabs>
        <w:ind w:left="2736" w:hanging="27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324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0"/>
        </w:tabs>
        <w:ind w:left="3744" w:hanging="37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4320" w:hanging="4320"/>
      </w:pPr>
      <w:rPr>
        <w:rFonts w:hint="default"/>
      </w:rPr>
    </w:lvl>
  </w:abstractNum>
  <w:abstractNum w:abstractNumId="24" w15:restartNumberingAfterBreak="0">
    <w:nsid w:val="5D0308C0"/>
    <w:multiLevelType w:val="multilevel"/>
    <w:tmpl w:val="53C2B3EC"/>
    <w:lvl w:ilvl="0">
      <w:start w:val="1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53776F"/>
    <w:multiLevelType w:val="hybridMultilevel"/>
    <w:tmpl w:val="1BB8AF94"/>
    <w:lvl w:ilvl="0" w:tplc="3B3A85A8">
      <w:start w:val="1"/>
      <w:numFmt w:val="bullet"/>
      <w:pStyle w:val="ColtBulletOn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A59B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230858"/>
    <w:multiLevelType w:val="multilevel"/>
    <w:tmpl w:val="FD66EAEC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hAnsi="Arial Bold" w:hint="default"/>
        <w:b/>
        <w:i w:val="0"/>
        <w:color w:val="009DE0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5754BA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5"/>
  </w:num>
  <w:num w:numId="2">
    <w:abstractNumId w:val="15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6"/>
  </w:num>
  <w:num w:numId="9">
    <w:abstractNumId w:val="9"/>
  </w:num>
  <w:num w:numId="10">
    <w:abstractNumId w:val="7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3"/>
  </w:num>
  <w:num w:numId="19">
    <w:abstractNumId w:val="27"/>
  </w:num>
  <w:num w:numId="20">
    <w:abstractNumId w:val="18"/>
  </w:num>
  <w:num w:numId="21">
    <w:abstractNumId w:val="19"/>
  </w:num>
  <w:num w:numId="22">
    <w:abstractNumId w:val="14"/>
  </w:num>
  <w:num w:numId="23">
    <w:abstractNumId w:val="10"/>
  </w:num>
  <w:num w:numId="24">
    <w:abstractNumId w:val="12"/>
  </w:num>
  <w:num w:numId="25">
    <w:abstractNumId w:val="22"/>
  </w:num>
  <w:num w:numId="26">
    <w:abstractNumId w:val="17"/>
  </w:num>
  <w:num w:numId="27">
    <w:abstractNumId w:val="20"/>
  </w:num>
  <w:num w:numId="28">
    <w:abstractNumId w:val="13"/>
  </w:num>
  <w:num w:numId="29">
    <w:abstractNumId w:val="16"/>
  </w:num>
  <w:num w:numId="30">
    <w:abstractNumId w:val="24"/>
  </w:num>
  <w:num w:numId="31">
    <w:abstractNumId w:val="21"/>
  </w:num>
  <w:num w:numId="32">
    <w:abstractNumId w:val="26"/>
  </w:num>
  <w:num w:numId="33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characterSpacingControl w:val="doNotCompress"/>
  <w:hdrShapeDefaults>
    <o:shapedefaults v:ext="edit" spidmax="3074" fillcolor="#009de0">
      <v:fill color="#009de0"/>
      <o:colormru v:ext="edit" colors="#009de0,#a1bf35,#9f905d,#be006b,#b94a13,#009fbb,#dbc300,black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16C1"/>
    <w:rsid w:val="00001628"/>
    <w:rsid w:val="000036A8"/>
    <w:rsid w:val="000120D1"/>
    <w:rsid w:val="0003458E"/>
    <w:rsid w:val="0003505E"/>
    <w:rsid w:val="00053FEE"/>
    <w:rsid w:val="0005424F"/>
    <w:rsid w:val="00063E83"/>
    <w:rsid w:val="00070C92"/>
    <w:rsid w:val="000905D0"/>
    <w:rsid w:val="000A0496"/>
    <w:rsid w:val="000A150F"/>
    <w:rsid w:val="000B1287"/>
    <w:rsid w:val="000C095A"/>
    <w:rsid w:val="000D2014"/>
    <w:rsid w:val="000E412F"/>
    <w:rsid w:val="000E778B"/>
    <w:rsid w:val="00117D39"/>
    <w:rsid w:val="001341C2"/>
    <w:rsid w:val="00144036"/>
    <w:rsid w:val="00160519"/>
    <w:rsid w:val="00163B81"/>
    <w:rsid w:val="0017397A"/>
    <w:rsid w:val="00180EF8"/>
    <w:rsid w:val="001A172C"/>
    <w:rsid w:val="001B1A86"/>
    <w:rsid w:val="001B2D87"/>
    <w:rsid w:val="001B757E"/>
    <w:rsid w:val="001C04C1"/>
    <w:rsid w:val="001C27BF"/>
    <w:rsid w:val="001D1F2F"/>
    <w:rsid w:val="001D4AAC"/>
    <w:rsid w:val="001E4250"/>
    <w:rsid w:val="001E71CD"/>
    <w:rsid w:val="001F5337"/>
    <w:rsid w:val="00202AF2"/>
    <w:rsid w:val="00214455"/>
    <w:rsid w:val="00224E92"/>
    <w:rsid w:val="002312B2"/>
    <w:rsid w:val="00232063"/>
    <w:rsid w:val="00241B0B"/>
    <w:rsid w:val="00271C55"/>
    <w:rsid w:val="00275C42"/>
    <w:rsid w:val="00282EC6"/>
    <w:rsid w:val="00284C88"/>
    <w:rsid w:val="00285915"/>
    <w:rsid w:val="002C4AF3"/>
    <w:rsid w:val="002C6C32"/>
    <w:rsid w:val="002D33C3"/>
    <w:rsid w:val="002E45ED"/>
    <w:rsid w:val="002F77AE"/>
    <w:rsid w:val="00302664"/>
    <w:rsid w:val="003051D3"/>
    <w:rsid w:val="00310649"/>
    <w:rsid w:val="0031480F"/>
    <w:rsid w:val="00323929"/>
    <w:rsid w:val="003316C1"/>
    <w:rsid w:val="003317A8"/>
    <w:rsid w:val="00334DA6"/>
    <w:rsid w:val="003361D2"/>
    <w:rsid w:val="00336B8F"/>
    <w:rsid w:val="00356764"/>
    <w:rsid w:val="00371FB7"/>
    <w:rsid w:val="003A27D1"/>
    <w:rsid w:val="003A7B28"/>
    <w:rsid w:val="003B20C0"/>
    <w:rsid w:val="003C4D62"/>
    <w:rsid w:val="003C4EFC"/>
    <w:rsid w:val="003F3E76"/>
    <w:rsid w:val="003F56B6"/>
    <w:rsid w:val="00400BF9"/>
    <w:rsid w:val="00400C8B"/>
    <w:rsid w:val="0043050F"/>
    <w:rsid w:val="00453147"/>
    <w:rsid w:val="00481E66"/>
    <w:rsid w:val="00490951"/>
    <w:rsid w:val="0049684F"/>
    <w:rsid w:val="004A7890"/>
    <w:rsid w:val="004C53F6"/>
    <w:rsid w:val="004D2038"/>
    <w:rsid w:val="004D207A"/>
    <w:rsid w:val="004E1E33"/>
    <w:rsid w:val="004F64A0"/>
    <w:rsid w:val="00514C19"/>
    <w:rsid w:val="00527C48"/>
    <w:rsid w:val="00533D75"/>
    <w:rsid w:val="0055724A"/>
    <w:rsid w:val="00590EEF"/>
    <w:rsid w:val="005E31BE"/>
    <w:rsid w:val="00611E9D"/>
    <w:rsid w:val="00612DE5"/>
    <w:rsid w:val="00614FAF"/>
    <w:rsid w:val="006232D1"/>
    <w:rsid w:val="00623D24"/>
    <w:rsid w:val="00641810"/>
    <w:rsid w:val="00641957"/>
    <w:rsid w:val="00647B3B"/>
    <w:rsid w:val="006509CC"/>
    <w:rsid w:val="00661D22"/>
    <w:rsid w:val="00674C97"/>
    <w:rsid w:val="0067749A"/>
    <w:rsid w:val="006934CB"/>
    <w:rsid w:val="0069585D"/>
    <w:rsid w:val="006959B7"/>
    <w:rsid w:val="006A3A7E"/>
    <w:rsid w:val="006B43EA"/>
    <w:rsid w:val="006C10B5"/>
    <w:rsid w:val="006D153A"/>
    <w:rsid w:val="006E73FF"/>
    <w:rsid w:val="006F0C8C"/>
    <w:rsid w:val="006F478A"/>
    <w:rsid w:val="006F4D34"/>
    <w:rsid w:val="007022BC"/>
    <w:rsid w:val="00710037"/>
    <w:rsid w:val="007154D2"/>
    <w:rsid w:val="00716DD0"/>
    <w:rsid w:val="00724772"/>
    <w:rsid w:val="00776129"/>
    <w:rsid w:val="00777A86"/>
    <w:rsid w:val="00780967"/>
    <w:rsid w:val="0079213D"/>
    <w:rsid w:val="007A1AF6"/>
    <w:rsid w:val="007A3250"/>
    <w:rsid w:val="007A67AF"/>
    <w:rsid w:val="007B4E52"/>
    <w:rsid w:val="007D56AF"/>
    <w:rsid w:val="007F1807"/>
    <w:rsid w:val="007F5CC1"/>
    <w:rsid w:val="00807308"/>
    <w:rsid w:val="00821BE7"/>
    <w:rsid w:val="00836EA2"/>
    <w:rsid w:val="00840641"/>
    <w:rsid w:val="008566B8"/>
    <w:rsid w:val="00871EB8"/>
    <w:rsid w:val="00876054"/>
    <w:rsid w:val="008A7726"/>
    <w:rsid w:val="008B2E9E"/>
    <w:rsid w:val="008B3491"/>
    <w:rsid w:val="008C1C80"/>
    <w:rsid w:val="008E6536"/>
    <w:rsid w:val="00907B88"/>
    <w:rsid w:val="0091145C"/>
    <w:rsid w:val="00911EB1"/>
    <w:rsid w:val="009227E5"/>
    <w:rsid w:val="00932C01"/>
    <w:rsid w:val="00950BCB"/>
    <w:rsid w:val="00980382"/>
    <w:rsid w:val="00981476"/>
    <w:rsid w:val="00982B14"/>
    <w:rsid w:val="009B38FE"/>
    <w:rsid w:val="009B7152"/>
    <w:rsid w:val="009C7DB2"/>
    <w:rsid w:val="009D0999"/>
    <w:rsid w:val="009D5777"/>
    <w:rsid w:val="009E7E92"/>
    <w:rsid w:val="009F6DB7"/>
    <w:rsid w:val="00A11CF3"/>
    <w:rsid w:val="00A1569D"/>
    <w:rsid w:val="00A232B1"/>
    <w:rsid w:val="00A50C03"/>
    <w:rsid w:val="00A60AE4"/>
    <w:rsid w:val="00A60FA0"/>
    <w:rsid w:val="00A6467F"/>
    <w:rsid w:val="00A811C7"/>
    <w:rsid w:val="00A81251"/>
    <w:rsid w:val="00A83EC2"/>
    <w:rsid w:val="00A83FBC"/>
    <w:rsid w:val="00AA49C3"/>
    <w:rsid w:val="00AA4D8A"/>
    <w:rsid w:val="00AD5FCA"/>
    <w:rsid w:val="00B00A4C"/>
    <w:rsid w:val="00B04F6D"/>
    <w:rsid w:val="00B21087"/>
    <w:rsid w:val="00B22FC9"/>
    <w:rsid w:val="00B23434"/>
    <w:rsid w:val="00B45684"/>
    <w:rsid w:val="00B503FE"/>
    <w:rsid w:val="00B55B4B"/>
    <w:rsid w:val="00B70C58"/>
    <w:rsid w:val="00B93198"/>
    <w:rsid w:val="00BA5F18"/>
    <w:rsid w:val="00BA788E"/>
    <w:rsid w:val="00BB0E00"/>
    <w:rsid w:val="00BB4C5C"/>
    <w:rsid w:val="00C005FB"/>
    <w:rsid w:val="00C0212F"/>
    <w:rsid w:val="00C03B4A"/>
    <w:rsid w:val="00C14C5E"/>
    <w:rsid w:val="00C26495"/>
    <w:rsid w:val="00C33071"/>
    <w:rsid w:val="00C46B69"/>
    <w:rsid w:val="00C613EF"/>
    <w:rsid w:val="00C75F11"/>
    <w:rsid w:val="00CA2AD3"/>
    <w:rsid w:val="00CA6FA4"/>
    <w:rsid w:val="00CC0BB4"/>
    <w:rsid w:val="00CD01A4"/>
    <w:rsid w:val="00CE1367"/>
    <w:rsid w:val="00D032B2"/>
    <w:rsid w:val="00D03AAF"/>
    <w:rsid w:val="00D06C88"/>
    <w:rsid w:val="00D5029B"/>
    <w:rsid w:val="00D50AC7"/>
    <w:rsid w:val="00D535AD"/>
    <w:rsid w:val="00D76EA0"/>
    <w:rsid w:val="00D871BF"/>
    <w:rsid w:val="00D92D78"/>
    <w:rsid w:val="00DB7E5F"/>
    <w:rsid w:val="00DC2D0F"/>
    <w:rsid w:val="00DC5373"/>
    <w:rsid w:val="00DC7623"/>
    <w:rsid w:val="00DD66EF"/>
    <w:rsid w:val="00DD6915"/>
    <w:rsid w:val="00DF0979"/>
    <w:rsid w:val="00DF1D9B"/>
    <w:rsid w:val="00E323A2"/>
    <w:rsid w:val="00E47FD1"/>
    <w:rsid w:val="00E80C63"/>
    <w:rsid w:val="00E812E5"/>
    <w:rsid w:val="00E844DB"/>
    <w:rsid w:val="00E91570"/>
    <w:rsid w:val="00EB449E"/>
    <w:rsid w:val="00ED0A66"/>
    <w:rsid w:val="00EE16B2"/>
    <w:rsid w:val="00F106AD"/>
    <w:rsid w:val="00F10991"/>
    <w:rsid w:val="00F11797"/>
    <w:rsid w:val="00F31241"/>
    <w:rsid w:val="00F41EC6"/>
    <w:rsid w:val="00F42AA4"/>
    <w:rsid w:val="00F5385D"/>
    <w:rsid w:val="00F5767D"/>
    <w:rsid w:val="00F71F98"/>
    <w:rsid w:val="00F735B9"/>
    <w:rsid w:val="00F90825"/>
    <w:rsid w:val="00F933C9"/>
    <w:rsid w:val="00FB314D"/>
    <w:rsid w:val="00FC2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3074" fillcolor="#009de0">
      <v:fill color="#009de0"/>
      <o:colormru v:ext="edit" colors="#009de0,#a1bf35,#9f905d,#be006b,#b94a13,#009fbb,#dbc300,black"/>
    </o:shapedefaults>
    <o:shapelayout v:ext="edit">
      <o:idmap v:ext="edit" data="1"/>
    </o:shapelayout>
  </w:shapeDefaults>
  <w:decimalSymbol w:val="."/>
  <w:listSeparator w:val=","/>
  <w14:docId w14:val="23B82ECE"/>
  <w15:chartTrackingRefBased/>
  <w15:docId w15:val="{7F75CE89-D551-4E1D-BC49-132A9332E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3458E"/>
    <w:pPr>
      <w:spacing w:line="259" w:lineRule="auto"/>
    </w:pPr>
    <w:rPr>
      <w:rFonts w:ascii="Arial" w:hAnsi="Arial"/>
      <w:lang w:val="de-CH" w:eastAsia="en-GB"/>
    </w:rPr>
  </w:style>
  <w:style w:type="paragraph" w:styleId="Heading1">
    <w:name w:val="heading 1"/>
    <w:basedOn w:val="ColtNormal"/>
    <w:next w:val="ColtBodyText"/>
    <w:qFormat/>
    <w:rsid w:val="00232063"/>
    <w:pPr>
      <w:keepNext/>
      <w:spacing w:before="200" w:after="60" w:line="312" w:lineRule="auto"/>
      <w:outlineLvl w:val="0"/>
    </w:pPr>
    <w:rPr>
      <w:rFonts w:ascii="Arial Bold" w:hAnsi="Arial Bold" w:cs="Arial"/>
      <w:b/>
      <w:bCs/>
      <w:color w:val="009DE0"/>
      <w:kern w:val="32"/>
      <w:sz w:val="32"/>
      <w:szCs w:val="32"/>
    </w:rPr>
  </w:style>
  <w:style w:type="paragraph" w:styleId="Heading2">
    <w:name w:val="heading 2"/>
    <w:basedOn w:val="ColtNormal"/>
    <w:next w:val="ColtBodyText"/>
    <w:qFormat/>
    <w:rsid w:val="00232063"/>
    <w:pPr>
      <w:widowControl w:val="0"/>
      <w:autoSpaceDE w:val="0"/>
      <w:autoSpaceDN w:val="0"/>
      <w:adjustRightInd w:val="0"/>
      <w:spacing w:before="200" w:after="60" w:line="312" w:lineRule="auto"/>
      <w:outlineLvl w:val="1"/>
    </w:pPr>
    <w:rPr>
      <w:rFonts w:ascii="Arial Bold" w:hAnsi="Arial Bold"/>
      <w:b/>
      <w:iCs/>
      <w:color w:val="009DE0"/>
      <w:sz w:val="28"/>
      <w:szCs w:val="28"/>
    </w:rPr>
  </w:style>
  <w:style w:type="paragraph" w:styleId="Heading3">
    <w:name w:val="heading 3"/>
    <w:basedOn w:val="ColtNormal"/>
    <w:next w:val="ColtBodyText"/>
    <w:qFormat/>
    <w:rsid w:val="00232063"/>
    <w:pPr>
      <w:tabs>
        <w:tab w:val="left" w:pos="357"/>
      </w:tabs>
      <w:spacing w:before="200" w:after="60" w:line="312" w:lineRule="auto"/>
      <w:outlineLvl w:val="2"/>
    </w:pPr>
    <w:rPr>
      <w:rFonts w:eastAsia="MS Mincho"/>
      <w:b/>
      <w:iCs/>
      <w:color w:val="000000"/>
      <w:sz w:val="24"/>
      <w:szCs w:val="26"/>
      <w:lang w:eastAsia="en-US"/>
    </w:rPr>
  </w:style>
  <w:style w:type="paragraph" w:styleId="Heading4">
    <w:name w:val="heading 4"/>
    <w:basedOn w:val="ColtNormal"/>
    <w:next w:val="ColtBodyText"/>
    <w:qFormat/>
    <w:rsid w:val="00232063"/>
    <w:pPr>
      <w:tabs>
        <w:tab w:val="left" w:pos="907"/>
      </w:tabs>
      <w:spacing w:before="200" w:after="60"/>
      <w:outlineLvl w:val="3"/>
    </w:pPr>
    <w:rPr>
      <w:rFonts w:eastAsia="MS Mincho"/>
      <w:b/>
      <w:iCs/>
      <w:color w:val="009DE0"/>
      <w:sz w:val="20"/>
      <w:szCs w:val="24"/>
      <w:lang w:val="en-US" w:eastAsia="en-US"/>
    </w:rPr>
  </w:style>
  <w:style w:type="paragraph" w:styleId="Heading5">
    <w:name w:val="heading 5"/>
    <w:basedOn w:val="ColtNormal"/>
    <w:next w:val="ColtBodyText"/>
    <w:qFormat/>
    <w:rsid w:val="00232063"/>
    <w:pPr>
      <w:tabs>
        <w:tab w:val="left" w:pos="1021"/>
      </w:tabs>
      <w:spacing w:before="200" w:after="60"/>
      <w:outlineLvl w:val="4"/>
    </w:pPr>
    <w:rPr>
      <w:b/>
      <w:bCs/>
      <w:iCs/>
      <w:color w:val="009DE0"/>
      <w:sz w:val="20"/>
      <w:szCs w:val="26"/>
    </w:rPr>
  </w:style>
  <w:style w:type="paragraph" w:styleId="Heading6">
    <w:name w:val="heading 6"/>
    <w:basedOn w:val="ColtNormal"/>
    <w:next w:val="ColtBodyText"/>
    <w:qFormat/>
    <w:rsid w:val="00232063"/>
    <w:pPr>
      <w:widowControl w:val="0"/>
      <w:tabs>
        <w:tab w:val="left" w:pos="1304"/>
      </w:tabs>
      <w:autoSpaceDE w:val="0"/>
      <w:autoSpaceDN w:val="0"/>
      <w:adjustRightInd w:val="0"/>
      <w:spacing w:before="200" w:after="60"/>
      <w:outlineLvl w:val="5"/>
    </w:pPr>
    <w:rPr>
      <w:rFonts w:cs="Arial"/>
      <w:b/>
      <w:sz w:val="20"/>
      <w:szCs w:val="20"/>
    </w:rPr>
  </w:style>
  <w:style w:type="paragraph" w:styleId="Heading7">
    <w:name w:val="heading 7"/>
    <w:basedOn w:val="ColtNormal"/>
    <w:next w:val="Heading8"/>
    <w:qFormat/>
    <w:rsid w:val="00232063"/>
    <w:pPr>
      <w:widowControl w:val="0"/>
      <w:autoSpaceDE w:val="0"/>
      <w:autoSpaceDN w:val="0"/>
      <w:adjustRightInd w:val="0"/>
      <w:spacing w:before="200" w:after="60"/>
      <w:outlineLvl w:val="6"/>
    </w:pPr>
    <w:rPr>
      <w:rFonts w:cs="Arial"/>
      <w:b/>
      <w:bCs/>
      <w:color w:val="009DE0"/>
      <w:sz w:val="18"/>
      <w:szCs w:val="20"/>
    </w:rPr>
  </w:style>
  <w:style w:type="paragraph" w:styleId="Heading8">
    <w:name w:val="heading 8"/>
    <w:basedOn w:val="ColtNormal"/>
    <w:next w:val="ColtBodyText"/>
    <w:qFormat/>
    <w:rsid w:val="00232063"/>
    <w:pPr>
      <w:widowControl w:val="0"/>
      <w:tabs>
        <w:tab w:val="left" w:pos="1701"/>
      </w:tabs>
      <w:autoSpaceDE w:val="0"/>
      <w:autoSpaceDN w:val="0"/>
      <w:adjustRightInd w:val="0"/>
      <w:spacing w:before="200" w:after="60"/>
      <w:outlineLvl w:val="7"/>
    </w:pPr>
    <w:rPr>
      <w:rFonts w:cs="Arial"/>
      <w:bCs/>
      <w:color w:val="009DE0"/>
      <w:sz w:val="18"/>
      <w:szCs w:val="20"/>
    </w:rPr>
  </w:style>
  <w:style w:type="paragraph" w:styleId="Heading9">
    <w:name w:val="heading 9"/>
    <w:basedOn w:val="ColtNormal"/>
    <w:next w:val="ColtBodyText"/>
    <w:qFormat/>
    <w:rsid w:val="00232063"/>
    <w:pPr>
      <w:widowControl w:val="0"/>
      <w:tabs>
        <w:tab w:val="left" w:pos="1871"/>
      </w:tabs>
      <w:autoSpaceDE w:val="0"/>
      <w:autoSpaceDN w:val="0"/>
      <w:adjustRightInd w:val="0"/>
      <w:spacing w:before="200" w:after="60"/>
      <w:outlineLvl w:val="8"/>
    </w:pPr>
    <w:rPr>
      <w:rFonts w:cs="Arial"/>
      <w:bCs/>
      <w:sz w:val="1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ColtNormal">
    <w:name w:val="Colt_Normal"/>
    <w:link w:val="ColtNormalChar"/>
    <w:qFormat/>
    <w:rsid w:val="00224E92"/>
    <w:rPr>
      <w:rFonts w:ascii="Arial" w:hAnsi="Arial"/>
      <w:sz w:val="22"/>
      <w:szCs w:val="48"/>
      <w:lang w:eastAsia="en-GB"/>
    </w:rPr>
  </w:style>
  <w:style w:type="paragraph" w:customStyle="1" w:styleId="ColtBodyText">
    <w:name w:val="Colt_Body Text"/>
    <w:basedOn w:val="ColtNormal"/>
    <w:link w:val="ColtBodyTextChar"/>
    <w:rsid w:val="00B55B4B"/>
    <w:pPr>
      <w:spacing w:after="240" w:line="312" w:lineRule="auto"/>
    </w:pPr>
  </w:style>
  <w:style w:type="paragraph" w:customStyle="1" w:styleId="ColtBulletOne">
    <w:name w:val="Colt_Bullet One"/>
    <w:basedOn w:val="ColtNormal"/>
    <w:rsid w:val="00B70C58"/>
    <w:pPr>
      <w:numPr>
        <w:numId w:val="1"/>
      </w:numPr>
      <w:spacing w:after="120"/>
    </w:pPr>
  </w:style>
  <w:style w:type="paragraph" w:customStyle="1" w:styleId="ColtBulletTwo">
    <w:name w:val="Colt_Bullet Two"/>
    <w:basedOn w:val="ColtBulletOne"/>
    <w:rsid w:val="00B70C58"/>
    <w:pPr>
      <w:numPr>
        <w:numId w:val="2"/>
      </w:numPr>
    </w:pPr>
  </w:style>
  <w:style w:type="paragraph" w:customStyle="1" w:styleId="ColtHeading1">
    <w:name w:val="Colt_Heading 1"/>
    <w:basedOn w:val="ColtNormal"/>
    <w:next w:val="ColtBodyText"/>
    <w:rsid w:val="00780967"/>
    <w:pPr>
      <w:numPr>
        <w:numId w:val="7"/>
      </w:numPr>
      <w:spacing w:before="200" w:after="60" w:line="312" w:lineRule="auto"/>
      <w:outlineLvl w:val="0"/>
    </w:pPr>
    <w:rPr>
      <w:b/>
      <w:color w:val="009DE0"/>
      <w:sz w:val="32"/>
    </w:rPr>
  </w:style>
  <w:style w:type="paragraph" w:customStyle="1" w:styleId="ColtHeading2">
    <w:name w:val="Colt_Heading 2"/>
    <w:basedOn w:val="ColtNormal"/>
    <w:next w:val="ColtBodyText"/>
    <w:rsid w:val="00780967"/>
    <w:pPr>
      <w:numPr>
        <w:ilvl w:val="1"/>
        <w:numId w:val="7"/>
      </w:numPr>
      <w:tabs>
        <w:tab w:val="left" w:pos="567"/>
      </w:tabs>
      <w:spacing w:before="200" w:after="60" w:line="312" w:lineRule="auto"/>
      <w:outlineLvl w:val="1"/>
    </w:pPr>
    <w:rPr>
      <w:b/>
      <w:color w:val="009DE0"/>
      <w:sz w:val="28"/>
    </w:rPr>
  </w:style>
  <w:style w:type="paragraph" w:customStyle="1" w:styleId="ColtHeading3">
    <w:name w:val="Colt_Heading 3"/>
    <w:basedOn w:val="ColtNormal"/>
    <w:next w:val="ColtBodyText"/>
    <w:rsid w:val="00780967"/>
    <w:pPr>
      <w:numPr>
        <w:ilvl w:val="2"/>
        <w:numId w:val="7"/>
      </w:numPr>
      <w:tabs>
        <w:tab w:val="left" w:pos="851"/>
      </w:tabs>
      <w:spacing w:before="200" w:after="60" w:line="312" w:lineRule="auto"/>
      <w:outlineLvl w:val="2"/>
    </w:pPr>
    <w:rPr>
      <w:b/>
      <w:sz w:val="24"/>
    </w:rPr>
  </w:style>
  <w:style w:type="paragraph" w:customStyle="1" w:styleId="ColtHeading4">
    <w:name w:val="Colt_Heading 4"/>
    <w:basedOn w:val="ColtNormal"/>
    <w:next w:val="ColtBodyText"/>
    <w:rsid w:val="00780967"/>
    <w:pPr>
      <w:numPr>
        <w:ilvl w:val="3"/>
        <w:numId w:val="7"/>
      </w:numPr>
      <w:tabs>
        <w:tab w:val="left" w:pos="851"/>
      </w:tabs>
      <w:spacing w:before="200" w:after="60" w:line="312" w:lineRule="auto"/>
      <w:outlineLvl w:val="3"/>
    </w:pPr>
    <w:rPr>
      <w:b/>
      <w:color w:val="009DE0"/>
      <w:sz w:val="20"/>
    </w:rPr>
  </w:style>
  <w:style w:type="paragraph" w:customStyle="1" w:styleId="ColtHeading5">
    <w:name w:val="Colt_Heading 5"/>
    <w:basedOn w:val="ColtNormal"/>
    <w:next w:val="ColtBodyText"/>
    <w:rsid w:val="00780967"/>
    <w:pPr>
      <w:numPr>
        <w:ilvl w:val="4"/>
        <w:numId w:val="7"/>
      </w:numPr>
      <w:tabs>
        <w:tab w:val="left" w:pos="1021"/>
        <w:tab w:val="left" w:pos="1418"/>
        <w:tab w:val="left" w:pos="1985"/>
        <w:tab w:val="left" w:pos="2552"/>
      </w:tabs>
      <w:spacing w:before="200" w:after="60" w:line="312" w:lineRule="auto"/>
      <w:outlineLvl w:val="4"/>
    </w:pPr>
    <w:rPr>
      <w:b/>
      <w:color w:val="009DE0"/>
      <w:sz w:val="20"/>
    </w:rPr>
  </w:style>
  <w:style w:type="paragraph" w:styleId="Header">
    <w:name w:val="header"/>
    <w:basedOn w:val="Normal"/>
    <w:rsid w:val="006232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232D1"/>
    <w:pPr>
      <w:tabs>
        <w:tab w:val="center" w:pos="4320"/>
        <w:tab w:val="right" w:pos="8640"/>
      </w:tabs>
    </w:pPr>
  </w:style>
  <w:style w:type="paragraph" w:customStyle="1" w:styleId="ColtFooter">
    <w:name w:val="Colt_Footer"/>
    <w:basedOn w:val="ColtNormal"/>
    <w:rsid w:val="006232D1"/>
    <w:pPr>
      <w:jc w:val="both"/>
    </w:pPr>
    <w:rPr>
      <w:sz w:val="16"/>
    </w:rPr>
  </w:style>
  <w:style w:type="paragraph" w:customStyle="1" w:styleId="ColtDocTitle">
    <w:name w:val="Colt_Doc Title"/>
    <w:basedOn w:val="ColtNormal"/>
    <w:rsid w:val="006232D1"/>
    <w:pPr>
      <w:spacing w:after="120"/>
      <w:contextualSpacing/>
    </w:pPr>
    <w:rPr>
      <w:color w:val="009DE0"/>
      <w:sz w:val="56"/>
    </w:rPr>
  </w:style>
  <w:style w:type="paragraph" w:customStyle="1" w:styleId="ColtContentsTitle">
    <w:name w:val="Colt_Contents Title"/>
    <w:basedOn w:val="ColtNormal"/>
    <w:rsid w:val="00A83EC2"/>
    <w:pPr>
      <w:spacing w:after="120" w:line="312" w:lineRule="auto"/>
    </w:pPr>
    <w:rPr>
      <w:color w:val="009DE0"/>
      <w:sz w:val="36"/>
    </w:rPr>
  </w:style>
  <w:style w:type="paragraph" w:styleId="TOC1">
    <w:name w:val="toc 1"/>
    <w:basedOn w:val="ColtTOCOne"/>
    <w:next w:val="Normal"/>
    <w:autoRedefine/>
    <w:semiHidden/>
    <w:rsid w:val="00A83EC2"/>
  </w:style>
  <w:style w:type="paragraph" w:customStyle="1" w:styleId="ColtDisclaimer">
    <w:name w:val="Colt_Disclaimer"/>
    <w:basedOn w:val="ColtNormal"/>
    <w:rsid w:val="002D33C3"/>
    <w:rPr>
      <w:sz w:val="16"/>
    </w:rPr>
  </w:style>
  <w:style w:type="paragraph" w:customStyle="1" w:styleId="ColtTOCOne">
    <w:name w:val="Colt_TOC One"/>
    <w:basedOn w:val="ColtNormal"/>
    <w:rsid w:val="00D06C88"/>
    <w:pPr>
      <w:tabs>
        <w:tab w:val="right" w:leader="dot" w:pos="9356"/>
      </w:tabs>
      <w:spacing w:after="120" w:line="312" w:lineRule="auto"/>
    </w:pPr>
  </w:style>
  <w:style w:type="paragraph" w:customStyle="1" w:styleId="ColtTOCTwo">
    <w:name w:val="Colt_TOC Two"/>
    <w:basedOn w:val="ColtNormal"/>
    <w:rsid w:val="00D06C88"/>
    <w:pPr>
      <w:tabs>
        <w:tab w:val="right" w:leader="dot" w:pos="9356"/>
      </w:tabs>
      <w:spacing w:after="120" w:line="312" w:lineRule="auto"/>
      <w:ind w:left="284"/>
    </w:pPr>
  </w:style>
  <w:style w:type="paragraph" w:customStyle="1" w:styleId="ColtTOCThree">
    <w:name w:val="Colt_TOC Three"/>
    <w:basedOn w:val="ColtNormal"/>
    <w:rsid w:val="00D06C88"/>
    <w:pPr>
      <w:tabs>
        <w:tab w:val="right" w:leader="dot" w:pos="9356"/>
      </w:tabs>
      <w:spacing w:after="120" w:line="312" w:lineRule="auto"/>
      <w:ind w:left="567"/>
    </w:pPr>
  </w:style>
  <w:style w:type="character" w:styleId="Hyperlink">
    <w:name w:val="Hyperlink"/>
    <w:rsid w:val="00232063"/>
    <w:rPr>
      <w:rFonts w:ascii="Arial" w:hAnsi="Arial"/>
      <w:color w:val="009DE0"/>
      <w:u w:val="single"/>
    </w:rPr>
  </w:style>
  <w:style w:type="paragraph" w:styleId="TOC2">
    <w:name w:val="toc 2"/>
    <w:basedOn w:val="ColtTOCTwo"/>
    <w:next w:val="Normal"/>
    <w:autoRedefine/>
    <w:semiHidden/>
    <w:rsid w:val="00A50C03"/>
  </w:style>
  <w:style w:type="paragraph" w:styleId="TOC3">
    <w:name w:val="toc 3"/>
    <w:basedOn w:val="ColtTOCThree"/>
    <w:next w:val="Normal"/>
    <w:autoRedefine/>
    <w:semiHidden/>
    <w:rsid w:val="00A50C03"/>
  </w:style>
  <w:style w:type="table" w:styleId="TableGrid">
    <w:name w:val="Table Grid"/>
    <w:basedOn w:val="TableNormal"/>
    <w:semiHidden/>
    <w:rsid w:val="00A64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tBold">
    <w:name w:val="Colt_Bold"/>
    <w:rsid w:val="00232063"/>
    <w:rPr>
      <w:rFonts w:ascii="Arial" w:hAnsi="Arial"/>
      <w:b/>
      <w:sz w:val="22"/>
    </w:rPr>
  </w:style>
  <w:style w:type="character" w:customStyle="1" w:styleId="ColtItalic">
    <w:name w:val="Colt_Italic"/>
    <w:rsid w:val="00232063"/>
    <w:rPr>
      <w:rFonts w:ascii="Arial" w:hAnsi="Arial"/>
      <w:i/>
      <w:sz w:val="22"/>
    </w:rPr>
  </w:style>
  <w:style w:type="paragraph" w:styleId="Caption">
    <w:name w:val="caption"/>
    <w:basedOn w:val="ColtNormal"/>
    <w:qFormat/>
    <w:rsid w:val="001C27BF"/>
    <w:pPr>
      <w:widowControl w:val="0"/>
      <w:autoSpaceDE w:val="0"/>
      <w:autoSpaceDN w:val="0"/>
      <w:adjustRightInd w:val="0"/>
      <w:spacing w:before="120" w:after="120" w:line="312" w:lineRule="auto"/>
    </w:pPr>
    <w:rPr>
      <w:rFonts w:eastAsia="MS Mincho" w:cs="Arial"/>
      <w:b/>
      <w:bCs/>
      <w:szCs w:val="18"/>
    </w:rPr>
  </w:style>
  <w:style w:type="paragraph" w:customStyle="1" w:styleId="ColtTBText">
    <w:name w:val="Colt_TB Text"/>
    <w:basedOn w:val="ColtNormal"/>
    <w:rsid w:val="00284C88"/>
    <w:pPr>
      <w:spacing w:line="312" w:lineRule="auto"/>
      <w:ind w:left="108"/>
    </w:pPr>
    <w:rPr>
      <w:sz w:val="20"/>
      <w:szCs w:val="18"/>
      <w:lang w:eastAsia="ja-JP"/>
    </w:rPr>
  </w:style>
  <w:style w:type="paragraph" w:customStyle="1" w:styleId="ColtTBHeader">
    <w:name w:val="Colt_TB Header"/>
    <w:basedOn w:val="ColtNormal"/>
    <w:rsid w:val="00302664"/>
    <w:pPr>
      <w:spacing w:after="120"/>
    </w:pPr>
    <w:rPr>
      <w:rFonts w:ascii="Arial Bold" w:hAnsi="Arial Bold" w:cs="Arial Bold"/>
      <w:b/>
      <w:bCs/>
      <w:color w:val="009DE0"/>
      <w:sz w:val="20"/>
      <w:szCs w:val="20"/>
    </w:rPr>
  </w:style>
  <w:style w:type="table" w:customStyle="1" w:styleId="ColtTable">
    <w:name w:val="Colt_Table"/>
    <w:basedOn w:val="TableNormal"/>
    <w:rsid w:val="00302664"/>
    <w:pPr>
      <w:ind w:left="108"/>
    </w:pPr>
    <w:rPr>
      <w:rFonts w:ascii="Arial" w:hAnsi="Arial"/>
    </w:rPr>
    <w:tblPr>
      <w:tblCellMar>
        <w:left w:w="0" w:type="dxa"/>
        <w:right w:w="0" w:type="dxa"/>
      </w:tblCellMar>
    </w:tblPr>
    <w:tblStylePr w:type="firstRow">
      <w:rPr>
        <w:color w:val="009DE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oltTabletitle">
    <w:name w:val="Colt_Table title"/>
    <w:basedOn w:val="Caption"/>
    <w:rsid w:val="001C27BF"/>
  </w:style>
  <w:style w:type="paragraph" w:customStyle="1" w:styleId="ColtBulletThree">
    <w:name w:val="Colt_Bullet Three"/>
    <w:basedOn w:val="ColtBulletTwo"/>
    <w:rsid w:val="008B3491"/>
    <w:pPr>
      <w:numPr>
        <w:numId w:val="22"/>
      </w:numPr>
    </w:pPr>
    <w:rPr>
      <w:rFonts w:cs="Arial"/>
      <w:bCs/>
      <w:szCs w:val="22"/>
    </w:rPr>
  </w:style>
  <w:style w:type="paragraph" w:customStyle="1" w:styleId="ColtTOCFour">
    <w:name w:val="Colt_TOC Four"/>
    <w:basedOn w:val="ColtNormal"/>
    <w:rsid w:val="007A67AF"/>
    <w:pPr>
      <w:tabs>
        <w:tab w:val="right" w:leader="dot" w:pos="9356"/>
      </w:tabs>
      <w:spacing w:after="120" w:line="312" w:lineRule="auto"/>
      <w:ind w:left="851"/>
    </w:pPr>
    <w:rPr>
      <w:noProof/>
    </w:rPr>
  </w:style>
  <w:style w:type="paragraph" w:customStyle="1" w:styleId="ColtTOCFive">
    <w:name w:val="Colt_TOC Five"/>
    <w:basedOn w:val="ColtNormal"/>
    <w:rsid w:val="007A67AF"/>
    <w:pPr>
      <w:tabs>
        <w:tab w:val="right" w:leader="dot" w:pos="9356"/>
      </w:tabs>
      <w:spacing w:after="120" w:line="312" w:lineRule="auto"/>
      <w:ind w:left="1134"/>
    </w:pPr>
  </w:style>
  <w:style w:type="character" w:styleId="FollowedHyperlink">
    <w:name w:val="FollowedHyperlink"/>
    <w:rsid w:val="00D06C88"/>
    <w:rPr>
      <w:color w:val="009DE0"/>
      <w:u w:val="single"/>
    </w:rPr>
  </w:style>
  <w:style w:type="paragraph" w:styleId="TOC4">
    <w:name w:val="toc 4"/>
    <w:basedOn w:val="ColtTOCFour"/>
    <w:next w:val="Normal"/>
    <w:autoRedefine/>
    <w:semiHidden/>
    <w:rsid w:val="00D06C88"/>
  </w:style>
  <w:style w:type="paragraph" w:styleId="TOC5">
    <w:name w:val="toc 5"/>
    <w:basedOn w:val="ColtTOCFive"/>
    <w:next w:val="Normal"/>
    <w:autoRedefine/>
    <w:semiHidden/>
    <w:rsid w:val="007A67AF"/>
  </w:style>
  <w:style w:type="paragraph" w:customStyle="1" w:styleId="ColtDocTitle2">
    <w:name w:val="Colt_Doc Title 2"/>
    <w:basedOn w:val="ColtDocTitle"/>
    <w:rsid w:val="00FB314D"/>
    <w:pPr>
      <w:framePr w:wrap="around" w:vAnchor="page" w:hAnchor="page" w:x="1135" w:y="6040"/>
      <w:suppressOverlap/>
    </w:pPr>
    <w:rPr>
      <w:sz w:val="44"/>
      <w:szCs w:val="44"/>
    </w:rPr>
  </w:style>
  <w:style w:type="paragraph" w:customStyle="1" w:styleId="ColtDocTitle3">
    <w:name w:val="Colt_Doc Title 3"/>
    <w:basedOn w:val="ColtDocTitle"/>
    <w:rsid w:val="00001628"/>
    <w:rPr>
      <w:color w:val="auto"/>
      <w:sz w:val="36"/>
      <w:szCs w:val="36"/>
    </w:rPr>
  </w:style>
  <w:style w:type="table" w:customStyle="1" w:styleId="ColtTable2">
    <w:name w:val="Colt_Table 2"/>
    <w:basedOn w:val="ColtTable"/>
    <w:rsid w:val="002859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009DE0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</w:tcBorders>
      </w:tcPr>
    </w:tblStylePr>
    <w:tblStylePr w:type="lastRow"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auto"/>
          <w:tl2br w:val="nil"/>
          <w:tr2bl w:val="nil"/>
        </w:tcBorders>
      </w:tcPr>
    </w:tblStylePr>
  </w:style>
  <w:style w:type="paragraph" w:customStyle="1" w:styleId="ColtDocTitle4">
    <w:name w:val="Colt_Doc Title 4"/>
    <w:basedOn w:val="ColtDocTitle"/>
    <w:rsid w:val="008A7726"/>
    <w:rPr>
      <w:color w:val="auto"/>
      <w:sz w:val="24"/>
    </w:rPr>
  </w:style>
  <w:style w:type="paragraph" w:customStyle="1" w:styleId="ColtContents2">
    <w:name w:val="Colt_Contents 2"/>
    <w:basedOn w:val="ColtContentsTitle"/>
    <w:rsid w:val="00F71F98"/>
    <w:rPr>
      <w:color w:val="auto"/>
      <w:sz w:val="22"/>
    </w:rPr>
  </w:style>
  <w:style w:type="paragraph" w:customStyle="1" w:styleId="ColtHeadingA">
    <w:name w:val="Colt_Heading A"/>
    <w:basedOn w:val="ColtNormal"/>
    <w:rsid w:val="00F5385D"/>
    <w:pPr>
      <w:numPr>
        <w:numId w:val="23"/>
      </w:numPr>
      <w:tabs>
        <w:tab w:val="clear" w:pos="0"/>
      </w:tabs>
      <w:spacing w:before="200" w:after="60" w:line="312" w:lineRule="auto"/>
      <w:ind w:left="425" w:hanging="425"/>
      <w:outlineLvl w:val="0"/>
    </w:pPr>
    <w:rPr>
      <w:rFonts w:hAnsi="Arial Bold"/>
      <w:b/>
      <w:color w:val="009DE0"/>
      <w:sz w:val="32"/>
      <w:szCs w:val="32"/>
    </w:rPr>
  </w:style>
  <w:style w:type="paragraph" w:customStyle="1" w:styleId="ColtTBHeader2">
    <w:name w:val="Colt_TB Header 2"/>
    <w:basedOn w:val="ColtTBHeader"/>
    <w:rsid w:val="00302664"/>
    <w:rPr>
      <w:color w:val="auto"/>
    </w:rPr>
  </w:style>
  <w:style w:type="paragraph" w:customStyle="1" w:styleId="ColtAppendix">
    <w:name w:val="Colt_Appendix"/>
    <w:basedOn w:val="Heading1"/>
    <w:rsid w:val="00A811C7"/>
  </w:style>
  <w:style w:type="paragraph" w:customStyle="1" w:styleId="ColtCaption">
    <w:name w:val="Colt_Caption"/>
    <w:basedOn w:val="ColtBodyText"/>
    <w:rsid w:val="007F1807"/>
    <w:rPr>
      <w:b/>
      <w:sz w:val="18"/>
    </w:rPr>
  </w:style>
  <w:style w:type="paragraph" w:customStyle="1" w:styleId="ColtAlphaList">
    <w:name w:val="Colt_Alpha List"/>
    <w:basedOn w:val="ColtNormal"/>
    <w:rsid w:val="000905D0"/>
    <w:pPr>
      <w:numPr>
        <w:numId w:val="27"/>
      </w:numPr>
      <w:spacing w:after="120"/>
    </w:pPr>
  </w:style>
  <w:style w:type="paragraph" w:customStyle="1" w:styleId="ColtNumberList">
    <w:name w:val="Colt_Number List"/>
    <w:basedOn w:val="ColtNormal"/>
    <w:rsid w:val="000036A8"/>
    <w:pPr>
      <w:numPr>
        <w:numId w:val="28"/>
      </w:numPr>
      <w:spacing w:after="120"/>
    </w:pPr>
  </w:style>
  <w:style w:type="character" w:customStyle="1" w:styleId="ColtNormalChar">
    <w:name w:val="Colt_Normal Char"/>
    <w:link w:val="ColtNormal"/>
    <w:rsid w:val="001341C2"/>
    <w:rPr>
      <w:rFonts w:ascii="Arial" w:hAnsi="Arial"/>
      <w:sz w:val="22"/>
      <w:szCs w:val="48"/>
      <w:lang w:val="en-GB" w:eastAsia="en-GB" w:bidi="ar-SA"/>
    </w:rPr>
  </w:style>
  <w:style w:type="character" w:customStyle="1" w:styleId="ColtBodyTextChar">
    <w:name w:val="Colt_Body Text Char"/>
    <w:basedOn w:val="ColtNormalChar"/>
    <w:link w:val="ColtBodyText"/>
    <w:rsid w:val="001341C2"/>
    <w:rPr>
      <w:rFonts w:ascii="Arial" w:hAnsi="Arial"/>
      <w:sz w:val="22"/>
      <w:szCs w:val="48"/>
      <w:lang w:val="en-GB" w:eastAsia="en-GB" w:bidi="ar-SA"/>
    </w:rPr>
  </w:style>
  <w:style w:type="paragraph" w:customStyle="1" w:styleId="ColtTBBullet">
    <w:name w:val="Colt_TB_Bullet"/>
    <w:basedOn w:val="ColtBulletOne"/>
    <w:rsid w:val="00BA5F18"/>
    <w:pPr>
      <w:ind w:left="392"/>
    </w:pPr>
    <w:rPr>
      <w:sz w:val="20"/>
    </w:rPr>
  </w:style>
  <w:style w:type="paragraph" w:customStyle="1" w:styleId="ColtBulletOneLast">
    <w:name w:val="Colt_Bullet One (Last)"/>
    <w:basedOn w:val="ColtBulletOne"/>
    <w:rsid w:val="00F42AA4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ULPGCTMFIL005\DKumar10$\Final%20Template\Colt%20Document%20v0.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394DB821ADB47B1D0005AAB7277E1" ma:contentTypeVersion="2" ma:contentTypeDescription="Create a new document." ma:contentTypeScope="" ma:versionID="f222e6db990edb891d71499416976f38">
  <xsd:schema xmlns:xsd="http://www.w3.org/2001/XMLSchema" xmlns:xs="http://www.w3.org/2001/XMLSchema" xmlns:p="http://schemas.microsoft.com/office/2006/metadata/properties" xmlns:ns2="85bdb67a-68dc-4b72-be68-a086d460c31f" xmlns:ns3="f1d1c7a4-d8f1-45db-9f4e-e74acd9c8e06" targetNamespace="http://schemas.microsoft.com/office/2006/metadata/properties" ma:root="true" ma:fieldsID="4f06f873e2e4370dc8a67dee4d149efc" ns2:_="" ns3:_="">
    <xsd:import namespace="85bdb67a-68dc-4b72-be68-a086d460c31f"/>
    <xsd:import namespace="f1d1c7a4-d8f1-45db-9f4e-e74acd9c8e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bdb67a-68dc-4b72-be68-a086d460c3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1c7a4-d8f1-45db-9f4e-e74acd9c8e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5bdb67a-68dc-4b72-be68-a086d460c31f">DHQ4KNS6T2M2-2111369996-96</_dlc_DocId>
    <_dlc_DocIdUrl xmlns="85bdb67a-68dc-4b72-be68-a086d460c31f">
      <Url>https://coltinternal.sharepoint.com/sites/pt/PortingInformation/_layouts/15/DocIdRedir.aspx?ID=DHQ4KNS6T2M2-2111369996-96</Url>
      <Description>DHQ4KNS6T2M2-2111369996-96</Description>
    </_dlc_DocIdUrl>
  </documentManagement>
</p:properties>
</file>

<file path=customXml/itemProps1.xml><?xml version="1.0" encoding="utf-8"?>
<ds:datastoreItem xmlns:ds="http://schemas.openxmlformats.org/officeDocument/2006/customXml" ds:itemID="{22266700-2499-4E4A-BF75-6A58B23228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489B2A-B953-49DE-B7D4-80E349FD754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205AF06-EF1E-4E95-915D-DC5A8CAC33BF}"/>
</file>

<file path=customXml/itemProps4.xml><?xml version="1.0" encoding="utf-8"?>
<ds:datastoreItem xmlns:ds="http://schemas.openxmlformats.org/officeDocument/2006/customXml" ds:itemID="{A91418FD-B885-448D-A330-07CCEF82DF28}"/>
</file>

<file path=customXml/itemProps5.xml><?xml version="1.0" encoding="utf-8"?>
<ds:datastoreItem xmlns:ds="http://schemas.openxmlformats.org/officeDocument/2006/customXml" ds:itemID="{DB6CC8B1-83BD-46FA-9A9E-5FAE91BEE536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d50b0189-bf5a-45d3-a56e-db048c04505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Colt Document v0.3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[Insert report name here]</vt:lpstr>
    </vt:vector>
  </TitlesOfParts>
  <Company>Meta One Limited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[Insert report name here]</dc:title>
  <dc:subject/>
  <dc:creator>dkumar10</dc:creator>
  <cp:keywords/>
  <cp:lastModifiedBy>Christodoulou, Konstantinos</cp:lastModifiedBy>
  <cp:revision>3</cp:revision>
  <cp:lastPrinted>1601-01-01T00:00:00Z</cp:lastPrinted>
  <dcterms:created xsi:type="dcterms:W3CDTF">2019-05-01T15:02:00Z</dcterms:created>
  <dcterms:modified xsi:type="dcterms:W3CDTF">2019-05-01T16:00:00Z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oneP_Classification">
    <vt:lpwstr>Confidential</vt:lpwstr>
  </property>
  <property fmtid="{D5CDD505-2E9C-101B-9397-08002B2CF9AE}" pid="3" name="moneP_FPLogo">
    <vt:lpwstr>moneA_FPLogoDecrStrapLght</vt:lpwstr>
  </property>
  <property fmtid="{D5CDD505-2E9C-101B-9397-08002B2CF9AE}" pid="4" name="moneP_Descriptor">
    <vt:lpwstr>moneA_DescriptorBottom</vt:lpwstr>
  </property>
  <property fmtid="{D5CDD505-2E9C-101B-9397-08002B2CF9AE}" pid="5" name="_dlc_DocId">
    <vt:lpwstr>JS7K5FWMVA44-482-81</vt:lpwstr>
  </property>
  <property fmtid="{D5CDD505-2E9C-101B-9397-08002B2CF9AE}" pid="6" name="_dlc_DocIdItemGuid">
    <vt:lpwstr>c3b290c7-0eae-440f-b48a-8056775faffa</vt:lpwstr>
  </property>
  <property fmtid="{D5CDD505-2E9C-101B-9397-08002B2CF9AE}" pid="7" name="_dlc_DocIdUrl">
    <vt:lpwstr>http://coltdiscover/SPC3/_layouts/DocIdRedir.aspx?ID=JS7K5FWMVA44-482-81, JS7K5FWMVA44-482-81</vt:lpwstr>
  </property>
  <property fmtid="{D5CDD505-2E9C-101B-9397-08002B2CF9AE}" pid="8" name="ContentTypeId">
    <vt:lpwstr>0x0101005A4394DB821ADB47B1D0005AAB7277E1</vt:lpwstr>
  </property>
</Properties>
</file>