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CA3E45" w:rsidRPr="002220B2" w:rsidTr="001B096D">
        <w:trPr>
          <w:trHeight w:val="2126"/>
        </w:trPr>
        <w:tc>
          <w:tcPr>
            <w:tcW w:w="8505" w:type="dxa"/>
          </w:tcPr>
          <w:p w:rsidR="00AF5546" w:rsidRPr="004F0E7A" w:rsidRDefault="00AF5546" w:rsidP="00AF5546">
            <w:pPr>
              <w:pStyle w:val="Documenttitle"/>
              <w:rPr>
                <w:sz w:val="40"/>
              </w:rPr>
            </w:pPr>
            <w:r w:rsidRPr="004F0E7A">
              <w:rPr>
                <w:sz w:val="40"/>
              </w:rPr>
              <w:t>Letter of Authorisation (Power of Attorney)</w:t>
            </w:r>
          </w:p>
          <w:p w:rsidR="00CA3E45" w:rsidRPr="004F0E7A" w:rsidRDefault="00375E44" w:rsidP="00AF5546">
            <w:pPr>
              <w:pStyle w:val="Documenttitle"/>
              <w:rPr>
                <w:lang w:val="nl-NL"/>
              </w:rPr>
            </w:pPr>
            <w:r w:rsidRPr="004F0E7A">
              <w:rPr>
                <w:sz w:val="24"/>
                <w:lang w:val="nl-NL"/>
              </w:rPr>
              <w:t>Volmacht – Nummer Behouden en Porteren – Overeenkomst Opzeggen</w:t>
            </w:r>
          </w:p>
        </w:tc>
      </w:tr>
    </w:tbl>
    <w:p w:rsidR="002664BC" w:rsidRPr="00375E44" w:rsidRDefault="004A77C6" w:rsidP="004A77C6">
      <w:pPr>
        <w:rPr>
          <w:lang w:val="nl-NL"/>
        </w:rPr>
      </w:pPr>
      <w:r w:rsidRPr="004F0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4849495</wp:posOffset>
                </wp:positionH>
                <wp:positionV relativeFrom="page">
                  <wp:posOffset>1831975</wp:posOffset>
                </wp:positionV>
                <wp:extent cx="1985645" cy="1114425"/>
                <wp:effectExtent l="0" t="0" r="1460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7C6" w:rsidRDefault="004A77C6" w:rsidP="004A77C6">
                            <w:pPr>
                              <w:pStyle w:val="ColtCompanyAddress"/>
                              <w:rPr>
                                <w:rFonts w:cs="Arial"/>
                                <w:szCs w:val="15"/>
                                <w:lang w:val="nl-NL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  <w:lang w:val="nl-NL"/>
                              </w:rPr>
                              <w:t xml:space="preserve">Van der Madeweg 12 – 14 a </w:t>
                            </w:r>
                          </w:p>
                          <w:p w:rsidR="004A77C6" w:rsidRDefault="004A77C6" w:rsidP="004A77C6">
                            <w:pPr>
                              <w:pStyle w:val="ColtCompanyAddress"/>
                              <w:rPr>
                                <w:rFonts w:cs="Arial"/>
                                <w:szCs w:val="15"/>
                                <w:lang w:val="nl-NL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  <w:lang w:val="nl-NL"/>
                              </w:rPr>
                              <w:t xml:space="preserve">Postbus 94014 </w:t>
                            </w:r>
                          </w:p>
                          <w:p w:rsidR="004A77C6" w:rsidRDefault="004A77C6" w:rsidP="004A77C6">
                            <w:pPr>
                              <w:pStyle w:val="ColtCompanyAddress"/>
                              <w:rPr>
                                <w:rFonts w:cs="Arial"/>
                                <w:szCs w:val="15"/>
                                <w:lang w:val="nl-NL"/>
                              </w:rPr>
                            </w:pPr>
                            <w:r>
                              <w:rPr>
                                <w:rFonts w:cs="Arial"/>
                                <w:szCs w:val="15"/>
                                <w:lang w:val="nl-NL"/>
                              </w:rPr>
                              <w:t xml:space="preserve">1090 GA Amsterdam </w:t>
                            </w:r>
                          </w:p>
                          <w:p w:rsidR="004A77C6" w:rsidRDefault="00127F3E" w:rsidP="004A77C6">
                            <w:pPr>
                              <w:pStyle w:val="ColtCompanyAddress"/>
                              <w:rPr>
                                <w:rFonts w:cs="Arial"/>
                                <w:szCs w:val="15"/>
                              </w:rPr>
                            </w:pPr>
                            <w:r w:rsidRPr="004F0E7A">
                              <w:rPr>
                                <w:rFonts w:cs="Arial"/>
                                <w:szCs w:val="15"/>
                              </w:rPr>
                              <w:t>Nederland</w:t>
                            </w:r>
                          </w:p>
                          <w:p w:rsidR="004A77C6" w:rsidRDefault="004A77C6" w:rsidP="004A77C6">
                            <w:pPr>
                              <w:pStyle w:val="ColtCompanyAddress"/>
                              <w:rPr>
                                <w:szCs w:val="15"/>
                              </w:rPr>
                            </w:pPr>
                          </w:p>
                          <w:p w:rsidR="004A77C6" w:rsidRDefault="004A77C6" w:rsidP="004A77C6">
                            <w:pPr>
                              <w:pStyle w:val="ColtCompanyAddress"/>
                              <w:tabs>
                                <w:tab w:val="left" w:pos="426"/>
                              </w:tabs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 xml:space="preserve">Tel: </w:t>
                            </w:r>
                            <w:r>
                              <w:rPr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15"/>
                              </w:rPr>
                              <w:t>+31 (0)20 888 2020</w:t>
                            </w:r>
                          </w:p>
                          <w:p w:rsidR="004A77C6" w:rsidRDefault="004A77C6" w:rsidP="004A77C6">
                            <w:pPr>
                              <w:pStyle w:val="ColtCompanyAddress"/>
                              <w:tabs>
                                <w:tab w:val="left" w:pos="426"/>
                              </w:tabs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 xml:space="preserve">Fax: </w:t>
                            </w:r>
                            <w:r>
                              <w:rPr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15"/>
                              </w:rPr>
                              <w:t>+31 (0)20 888 2010</w:t>
                            </w:r>
                          </w:p>
                          <w:p w:rsidR="004A77C6" w:rsidRDefault="004A77C6" w:rsidP="004A77C6">
                            <w:pPr>
                              <w:pStyle w:val="ColtCompanyAddress"/>
                              <w:tabs>
                                <w:tab w:val="left" w:pos="426"/>
                              </w:tabs>
                              <w:rPr>
                                <w:szCs w:val="15"/>
                              </w:rPr>
                            </w:pPr>
                          </w:p>
                          <w:p w:rsidR="004A77C6" w:rsidRDefault="004A77C6" w:rsidP="004A77C6">
                            <w:pPr>
                              <w:pStyle w:val="ColtCompanyAddress"/>
                              <w:tabs>
                                <w:tab w:val="left" w:pos="426"/>
                              </w:tabs>
                              <w:rPr>
                                <w:szCs w:val="15"/>
                              </w:rPr>
                            </w:pPr>
                            <w:r>
                              <w:rPr>
                                <w:szCs w:val="15"/>
                              </w:rPr>
                              <w:t>www.colt.net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1.85pt;margin-top:144.25pt;width:156.3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" filled="f" stroked="f" strokeweight="0">
                <v:textbox style="mso-fit-shape-to-text:t" inset="0,0,0,0">
                  <w:txbxContent>
                    <w:p w:rsidR="004A77C6" w:rsidRDefault="004A77C6" w:rsidP="004A77C6">
                      <w:pPr>
                        <w:pStyle w:val="ColtCompanyAddress"/>
                        <w:rPr>
                          <w:rFonts w:cs="Arial"/>
                          <w:szCs w:val="15"/>
                          <w:lang w:val="nl-NL"/>
                        </w:rPr>
                      </w:pPr>
                      <w:r>
                        <w:rPr>
                          <w:rFonts w:cs="Arial"/>
                          <w:szCs w:val="15"/>
                          <w:lang w:val="nl-NL"/>
                        </w:rPr>
                        <w:t xml:space="preserve">Van der Madeweg 12 – 14 a </w:t>
                      </w:r>
                    </w:p>
                    <w:p w:rsidR="004A77C6" w:rsidRDefault="004A77C6" w:rsidP="004A77C6">
                      <w:pPr>
                        <w:pStyle w:val="ColtCompanyAddress"/>
                        <w:rPr>
                          <w:rFonts w:cs="Arial"/>
                          <w:szCs w:val="15"/>
                          <w:lang w:val="nl-NL"/>
                        </w:rPr>
                      </w:pPr>
                      <w:r>
                        <w:rPr>
                          <w:rFonts w:cs="Arial"/>
                          <w:szCs w:val="15"/>
                          <w:lang w:val="nl-NL"/>
                        </w:rPr>
                        <w:t xml:space="preserve">Postbus 94014 </w:t>
                      </w:r>
                    </w:p>
                    <w:p w:rsidR="004A77C6" w:rsidRDefault="004A77C6" w:rsidP="004A77C6">
                      <w:pPr>
                        <w:pStyle w:val="ColtCompanyAddress"/>
                        <w:rPr>
                          <w:rFonts w:cs="Arial"/>
                          <w:szCs w:val="15"/>
                          <w:lang w:val="nl-NL"/>
                        </w:rPr>
                      </w:pPr>
                      <w:r>
                        <w:rPr>
                          <w:rFonts w:cs="Arial"/>
                          <w:szCs w:val="15"/>
                          <w:lang w:val="nl-NL"/>
                        </w:rPr>
                        <w:t xml:space="preserve">1090 GA Amsterdam </w:t>
                      </w:r>
                    </w:p>
                    <w:p w:rsidR="004A77C6" w:rsidRDefault="00127F3E" w:rsidP="004A77C6">
                      <w:pPr>
                        <w:pStyle w:val="ColtCompanyAddress"/>
                        <w:rPr>
                          <w:rFonts w:cs="Arial"/>
                          <w:szCs w:val="15"/>
                        </w:rPr>
                      </w:pPr>
                      <w:r w:rsidRPr="004F0E7A">
                        <w:rPr>
                          <w:rFonts w:cs="Arial"/>
                          <w:szCs w:val="15"/>
                        </w:rPr>
                        <w:t>Nederland</w:t>
                      </w:r>
                    </w:p>
                    <w:p w:rsidR="004A77C6" w:rsidRDefault="004A77C6" w:rsidP="004A77C6">
                      <w:pPr>
                        <w:pStyle w:val="ColtCompanyAddress"/>
                        <w:rPr>
                          <w:szCs w:val="15"/>
                        </w:rPr>
                      </w:pPr>
                    </w:p>
                    <w:p w:rsidR="004A77C6" w:rsidRDefault="004A77C6" w:rsidP="004A77C6">
                      <w:pPr>
                        <w:pStyle w:val="ColtCompanyAddress"/>
                        <w:tabs>
                          <w:tab w:val="left" w:pos="426"/>
                        </w:tabs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 xml:space="preserve">Tel: </w:t>
                      </w:r>
                      <w:r>
                        <w:rPr>
                          <w:szCs w:val="15"/>
                        </w:rPr>
                        <w:tab/>
                      </w:r>
                      <w:r>
                        <w:rPr>
                          <w:rFonts w:cs="Arial"/>
                          <w:szCs w:val="15"/>
                        </w:rPr>
                        <w:t>+31 (0)20 888 2020</w:t>
                      </w:r>
                    </w:p>
                    <w:p w:rsidR="004A77C6" w:rsidRDefault="004A77C6" w:rsidP="004A77C6">
                      <w:pPr>
                        <w:pStyle w:val="ColtCompanyAddress"/>
                        <w:tabs>
                          <w:tab w:val="left" w:pos="426"/>
                        </w:tabs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 xml:space="preserve">Fax: </w:t>
                      </w:r>
                      <w:r>
                        <w:rPr>
                          <w:szCs w:val="15"/>
                        </w:rPr>
                        <w:tab/>
                      </w:r>
                      <w:r>
                        <w:rPr>
                          <w:rFonts w:cs="Arial"/>
                          <w:szCs w:val="15"/>
                        </w:rPr>
                        <w:t>+31 (0)20 888 2010</w:t>
                      </w:r>
                    </w:p>
                    <w:p w:rsidR="004A77C6" w:rsidRDefault="004A77C6" w:rsidP="004A77C6">
                      <w:pPr>
                        <w:pStyle w:val="ColtCompanyAddress"/>
                        <w:tabs>
                          <w:tab w:val="left" w:pos="426"/>
                        </w:tabs>
                        <w:rPr>
                          <w:szCs w:val="15"/>
                        </w:rPr>
                      </w:pPr>
                    </w:p>
                    <w:p w:rsidR="004A77C6" w:rsidRDefault="004A77C6" w:rsidP="004A77C6">
                      <w:pPr>
                        <w:pStyle w:val="ColtCompanyAddress"/>
                        <w:tabs>
                          <w:tab w:val="left" w:pos="426"/>
                        </w:tabs>
                        <w:rPr>
                          <w:szCs w:val="15"/>
                        </w:rPr>
                      </w:pPr>
                      <w:r>
                        <w:rPr>
                          <w:szCs w:val="15"/>
                        </w:rPr>
                        <w:t>www.colt.net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664BC" w:rsidRPr="00375E44" w:rsidRDefault="002664BC" w:rsidP="004A77C6">
      <w:pPr>
        <w:rPr>
          <w:lang w:val="nl-NL"/>
        </w:rPr>
      </w:pPr>
    </w:p>
    <w:p w:rsidR="002664BC" w:rsidRPr="00375E44" w:rsidRDefault="002664BC" w:rsidP="004A77C6">
      <w:pPr>
        <w:rPr>
          <w:lang w:val="nl-NL"/>
        </w:rPr>
      </w:pPr>
    </w:p>
    <w:p w:rsidR="002664BC" w:rsidRPr="00375E44" w:rsidRDefault="002664BC" w:rsidP="004A77C6">
      <w:pPr>
        <w:rPr>
          <w:lang w:val="nl-NL"/>
        </w:rPr>
      </w:pPr>
    </w:p>
    <w:p w:rsidR="00375E44" w:rsidRPr="00C715A8" w:rsidRDefault="00375E44" w:rsidP="00375E44">
      <w:pPr>
        <w:rPr>
          <w:rFonts w:ascii="Arial" w:hAnsi="Arial" w:cs="Arial"/>
          <w:sz w:val="22"/>
          <w:lang w:val="nl-NL"/>
        </w:rPr>
      </w:pPr>
      <w:r w:rsidRPr="002C0FE2">
        <w:rPr>
          <w:rFonts w:ascii="Arial" w:hAnsi="Arial" w:cs="Arial"/>
          <w:b/>
          <w:sz w:val="22"/>
          <w:lang w:val="nl-NL"/>
        </w:rPr>
        <w:t>ONDERGETEKENDE</w:t>
      </w:r>
      <w:r w:rsidRPr="00C715A8">
        <w:rPr>
          <w:rFonts w:ascii="Arial" w:hAnsi="Arial" w:cs="Arial"/>
          <w:sz w:val="22"/>
          <w:lang w:val="nl-NL"/>
        </w:rPr>
        <w:t xml:space="preserve"> (hierna: </w:t>
      </w:r>
      <w:r>
        <w:rPr>
          <w:rFonts w:ascii="Arial" w:hAnsi="Arial" w:cs="Arial"/>
          <w:sz w:val="22"/>
          <w:lang w:val="nl-NL"/>
        </w:rPr>
        <w:t>"</w:t>
      </w:r>
      <w:r w:rsidRPr="00C715A8">
        <w:rPr>
          <w:rFonts w:ascii="Arial" w:hAnsi="Arial" w:cs="Arial"/>
          <w:b/>
          <w:sz w:val="22"/>
          <w:lang w:val="nl-NL"/>
        </w:rPr>
        <w:t>Abonnee</w:t>
      </w:r>
      <w:r w:rsidRPr="00C715A8">
        <w:rPr>
          <w:rFonts w:ascii="Arial" w:hAnsi="Arial" w:cs="Arial"/>
          <w:sz w:val="22"/>
          <w:lang w:val="nl-NL"/>
        </w:rPr>
        <w:t>") is een:</w:t>
      </w:r>
    </w:p>
    <w:p w:rsidR="002664BC" w:rsidRPr="00375E44" w:rsidRDefault="002664BC" w:rsidP="002664BC">
      <w:pPr>
        <w:rPr>
          <w:rFonts w:ascii="Arial" w:hAnsi="Arial" w:cs="Arial"/>
          <w:sz w:val="22"/>
          <w:lang w:val="nl-NL"/>
        </w:rPr>
      </w:pPr>
    </w:p>
    <w:p w:rsidR="002664BC" w:rsidRPr="004F0E7A" w:rsidRDefault="002220B2" w:rsidP="002664BC">
      <w:pPr>
        <w:pStyle w:val="P68B1DB1-Normal2"/>
        <w:ind w:right="-483"/>
        <w:jc w:val="both"/>
        <w:rPr>
          <w:rFonts w:hAnsi="Arial"/>
          <w:lang w:val="nl-NL"/>
        </w:rPr>
      </w:pPr>
      <w:sdt>
        <w:sdtPr>
          <w:rPr>
            <w:lang w:val="nl-NL"/>
          </w:rPr>
          <w:id w:val="103276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9D" w:rsidRPr="004F0E7A">
            <w:rPr>
              <w:rFonts w:ascii="MS Gothic" w:eastAsia="MS Gothic" w:hAnsi="MS Gothic"/>
              <w:lang w:val="nl-NL"/>
            </w:rPr>
            <w:t>☐</w:t>
          </w:r>
        </w:sdtContent>
      </w:sdt>
      <w:r w:rsidR="002664BC" w:rsidRPr="004F0E7A">
        <w:rPr>
          <w:lang w:val="nl-NL"/>
        </w:rPr>
        <w:tab/>
      </w:r>
      <w:r w:rsidR="00375E44" w:rsidRPr="004F0E7A">
        <w:rPr>
          <w:rFonts w:hAnsi="Arial"/>
          <w:bCs/>
          <w:szCs w:val="22"/>
          <w:lang w:val="nl-NL"/>
        </w:rPr>
        <w:t>Onderneming</w:t>
      </w:r>
      <w:r w:rsidR="002664BC" w:rsidRPr="004F0E7A">
        <w:rPr>
          <w:lang w:val="nl-NL"/>
        </w:rPr>
        <w:t>:</w:t>
      </w:r>
    </w:p>
    <w:p w:rsidR="002664BC" w:rsidRPr="004F0E7A" w:rsidRDefault="002664BC" w:rsidP="002664BC">
      <w:pPr>
        <w:ind w:right="-483"/>
        <w:jc w:val="both"/>
        <w:rPr>
          <w:rFonts w:ascii="Arial" w:hAnsi="Arial" w:cs="Arial"/>
          <w:sz w:val="22"/>
          <w:lang w:val="nl-NL"/>
        </w:rPr>
      </w:pP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 xml:space="preserve">met naam: </w:t>
      </w:r>
      <w:r>
        <w:rPr>
          <w:rFonts w:ascii="Arial" w:hAnsi="Arial" w:cs="Arial"/>
          <w:bCs/>
          <w:sz w:val="22"/>
          <w:lang w:val="nl-NL"/>
        </w:rPr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1168444652"/>
          <w:placeholder>
            <w:docPart w:val="DefaultPlaceholder_-1854013440"/>
          </w:placeholder>
          <w:text/>
        </w:sdtPr>
        <w:sdtEndPr/>
        <w:sdtContent>
          <w:r w:rsidRPr="00B30DBD">
            <w:rPr>
              <w:rFonts w:ascii="Arial" w:hAnsi="Arial" w:cs="Arial"/>
              <w:bCs/>
              <w:i/>
              <w:sz w:val="22"/>
              <w:lang w:val="nl-NL"/>
            </w:rPr>
            <w:t>VOLLEDIGE JURIDISCHE NAAM</w:t>
          </w:r>
        </w:sdtContent>
      </w:sdt>
      <w:r w:rsidRPr="00C715A8">
        <w:rPr>
          <w:rFonts w:ascii="Arial" w:hAnsi="Arial" w:cs="Arial"/>
          <w:bCs/>
          <w:sz w:val="22"/>
          <w:lang w:val="nl-NL"/>
        </w:rPr>
        <w:t>]</w:t>
      </w:r>
      <w:r>
        <w:rPr>
          <w:rFonts w:ascii="Arial" w:hAnsi="Arial" w:cs="Arial"/>
          <w:bCs/>
          <w:sz w:val="22"/>
          <w:lang w:val="nl-NL"/>
        </w:rPr>
        <w:t xml:space="preserve">, </w:t>
      </w:r>
      <w:r w:rsidRPr="00C715A8">
        <w:rPr>
          <w:rFonts w:ascii="Arial" w:hAnsi="Arial" w:cs="Arial"/>
          <w:bCs/>
          <w:sz w:val="22"/>
          <w:lang w:val="nl-NL"/>
        </w:rPr>
        <w:t>een 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352306666"/>
          <w:placeholder>
            <w:docPart w:val="DefaultPlaceholder_-1854013440"/>
          </w:placeholder>
          <w:text/>
        </w:sdtPr>
        <w:sdtEndPr/>
        <w:sdtContent>
          <w:r w:rsidRPr="00B30DBD">
            <w:rPr>
              <w:rFonts w:ascii="Arial" w:hAnsi="Arial" w:cs="Arial"/>
              <w:bCs/>
              <w:i/>
              <w:sz w:val="22"/>
              <w:lang w:val="nl-NL"/>
            </w:rPr>
            <w:t>INVULLEN RECHTSVORM</w:t>
          </w:r>
        </w:sdtContent>
      </w:sdt>
      <w:r w:rsidRPr="00C715A8">
        <w:rPr>
          <w:rFonts w:ascii="Arial" w:hAnsi="Arial" w:cs="Arial"/>
          <w:bCs/>
          <w:sz w:val="22"/>
          <w:lang w:val="nl-NL"/>
        </w:rPr>
        <w:t>]</w:t>
      </w:r>
      <w:r>
        <w:rPr>
          <w:rFonts w:ascii="Arial" w:hAnsi="Arial" w:cs="Arial"/>
          <w:bCs/>
          <w:sz w:val="22"/>
          <w:lang w:val="nl-NL"/>
        </w:rPr>
        <w:t xml:space="preserve">, </w:t>
      </w:r>
      <w:r w:rsidRPr="00C715A8">
        <w:rPr>
          <w:rFonts w:ascii="Arial" w:hAnsi="Arial" w:cs="Arial"/>
          <w:bCs/>
          <w:sz w:val="22"/>
          <w:lang w:val="nl-NL"/>
        </w:rPr>
        <w:t>kantoorhoudende te 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-103269154"/>
          <w:placeholder>
            <w:docPart w:val="DefaultPlaceholder_-1854013440"/>
          </w:placeholder>
          <w:text/>
        </w:sdtPr>
        <w:sdtEndPr/>
        <w:sdtContent>
          <w:r w:rsidRPr="00B30DBD">
            <w:rPr>
              <w:rFonts w:ascii="Arial" w:hAnsi="Arial" w:cs="Arial"/>
              <w:bCs/>
              <w:i/>
              <w:sz w:val="22"/>
              <w:lang w:val="nl-NL"/>
            </w:rPr>
            <w:t>ADRES / POSTCODE / VESTIGINGSPLAATS</w:t>
          </w:r>
        </w:sdtContent>
      </w:sdt>
      <w:r w:rsidRPr="00C715A8">
        <w:rPr>
          <w:rFonts w:ascii="Arial" w:hAnsi="Arial" w:cs="Arial"/>
          <w:bCs/>
          <w:sz w:val="22"/>
          <w:lang w:val="nl-NL"/>
        </w:rPr>
        <w:t>]</w:t>
      </w:r>
      <w:r>
        <w:rPr>
          <w:rFonts w:ascii="Arial" w:hAnsi="Arial" w:cs="Arial"/>
          <w:bCs/>
          <w:sz w:val="22"/>
          <w:lang w:val="nl-NL"/>
        </w:rPr>
        <w:t>, i</w:t>
      </w:r>
      <w:r w:rsidRPr="00C715A8">
        <w:rPr>
          <w:rFonts w:ascii="Arial" w:hAnsi="Arial" w:cs="Arial"/>
          <w:bCs/>
          <w:sz w:val="22"/>
          <w:lang w:val="nl-NL"/>
        </w:rPr>
        <w:t xml:space="preserve">ngeschreven bij de kamer van koophandel </w:t>
      </w:r>
      <w:r>
        <w:rPr>
          <w:rFonts w:ascii="Arial" w:hAnsi="Arial" w:cs="Arial"/>
          <w:bCs/>
          <w:sz w:val="22"/>
          <w:lang w:val="nl-NL"/>
        </w:rPr>
        <w:t>van 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1651791621"/>
          <w:placeholder>
            <w:docPart w:val="DefaultPlaceholder_-1854013440"/>
          </w:placeholder>
          <w:text/>
        </w:sdtPr>
        <w:sdtEndPr/>
        <w:sdtContent>
          <w:r w:rsidRPr="00B30DBD">
            <w:rPr>
              <w:rFonts w:ascii="Arial" w:hAnsi="Arial" w:cs="Arial"/>
              <w:bCs/>
              <w:i/>
              <w:sz w:val="22"/>
              <w:lang w:val="nl-NL"/>
            </w:rPr>
            <w:t>PLAATS</w:t>
          </w:r>
        </w:sdtContent>
      </w:sdt>
      <w:r>
        <w:rPr>
          <w:rFonts w:ascii="Arial" w:hAnsi="Arial" w:cs="Arial"/>
          <w:bCs/>
          <w:sz w:val="22"/>
          <w:lang w:val="nl-NL"/>
        </w:rPr>
        <w:t xml:space="preserve">] </w:t>
      </w:r>
      <w:r w:rsidRPr="00C715A8">
        <w:rPr>
          <w:rFonts w:ascii="Arial" w:hAnsi="Arial" w:cs="Arial"/>
          <w:bCs/>
          <w:sz w:val="22"/>
          <w:lang w:val="nl-NL"/>
        </w:rPr>
        <w:t>onder nummer: 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-1340924220"/>
          <w:placeholder>
            <w:docPart w:val="DefaultPlaceholder_-1854013440"/>
          </w:placeholder>
          <w:text/>
        </w:sdtPr>
        <w:sdtEndPr/>
        <w:sdtContent>
          <w:r w:rsidRPr="00B30DBD">
            <w:rPr>
              <w:rFonts w:ascii="Arial" w:hAnsi="Arial" w:cs="Arial"/>
              <w:bCs/>
              <w:i/>
              <w:sz w:val="22"/>
              <w:lang w:val="nl-NL"/>
            </w:rPr>
            <w:t>NUMMER</w:t>
          </w:r>
        </w:sdtContent>
      </w:sdt>
      <w:r w:rsidRPr="00C715A8">
        <w:rPr>
          <w:rFonts w:ascii="Arial" w:hAnsi="Arial" w:cs="Arial"/>
          <w:bCs/>
          <w:sz w:val="22"/>
          <w:lang w:val="nl-NL"/>
        </w:rPr>
        <w:t>]</w:t>
      </w:r>
      <w:r>
        <w:rPr>
          <w:rFonts w:ascii="Arial" w:hAnsi="Arial" w:cs="Arial"/>
          <w:bCs/>
          <w:sz w:val="22"/>
          <w:lang w:val="nl-NL"/>
        </w:rPr>
        <w:t>,</w:t>
      </w:r>
    </w:p>
    <w:p w:rsidR="002664BC" w:rsidRPr="00375E44" w:rsidRDefault="002664BC" w:rsidP="002664BC">
      <w:pPr>
        <w:ind w:left="720" w:right="-483"/>
        <w:jc w:val="both"/>
        <w:rPr>
          <w:rFonts w:ascii="Arial" w:hAnsi="Arial" w:cs="Arial"/>
          <w:sz w:val="22"/>
          <w:lang w:val="nl-NL"/>
        </w:rPr>
      </w:pPr>
    </w:p>
    <w:p w:rsidR="00375E44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hierbij rechtsgeldig vertegenwoordigd door: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Voornaam:</w:t>
      </w:r>
      <w:r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-1738394445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Achternaam: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250948148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Geboortedatum: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1669140451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Geboorteplaats: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-804388512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Functietitel: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73171850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  <w:r w:rsidRPr="00FA49D1">
            <w:rPr>
              <w:rFonts w:ascii="Arial" w:hAnsi="Arial" w:cs="Arial"/>
              <w:bCs/>
              <w:i/>
              <w:sz w:val="22"/>
              <w:lang w:val="nl-NL"/>
            </w:rPr>
            <w:t>]</w:t>
          </w:r>
        </w:sdtContent>
      </w:sdt>
    </w:p>
    <w:p w:rsidR="00FA49D1" w:rsidRDefault="00FA49D1" w:rsidP="00375E44">
      <w:pPr>
        <w:ind w:right="-483" w:firstLine="720"/>
        <w:jc w:val="both"/>
        <w:rPr>
          <w:rFonts w:ascii="Arial" w:hAnsi="Arial" w:cs="Arial"/>
          <w:b/>
          <w:bCs/>
          <w:sz w:val="22"/>
          <w:lang w:val="nl-NL"/>
        </w:rPr>
      </w:pPr>
    </w:p>
    <w:p w:rsidR="00375E44" w:rsidRDefault="00375E44" w:rsidP="00375E44">
      <w:pPr>
        <w:ind w:right="-483" w:firstLine="720"/>
        <w:jc w:val="both"/>
        <w:rPr>
          <w:rFonts w:ascii="Arial" w:hAnsi="Arial" w:cs="Arial"/>
          <w:b/>
          <w:bCs/>
          <w:sz w:val="22"/>
          <w:lang w:val="nl-NL"/>
        </w:rPr>
      </w:pPr>
      <w:r w:rsidRPr="00710E09">
        <w:rPr>
          <w:rFonts w:ascii="Arial" w:hAnsi="Arial" w:cs="Arial"/>
          <w:b/>
          <w:bCs/>
          <w:sz w:val="22"/>
          <w:lang w:val="nl-NL"/>
        </w:rPr>
        <w:t>OF (*)</w:t>
      </w:r>
    </w:p>
    <w:p w:rsidR="00FA49D1" w:rsidRPr="00710E09" w:rsidRDefault="00FA49D1" w:rsidP="00375E44">
      <w:pPr>
        <w:ind w:right="-483" w:firstLine="720"/>
        <w:jc w:val="both"/>
        <w:rPr>
          <w:rFonts w:ascii="Arial" w:hAnsi="Arial" w:cs="Arial"/>
          <w:b/>
          <w:bCs/>
          <w:sz w:val="22"/>
          <w:lang w:val="nl-NL"/>
        </w:rPr>
      </w:pPr>
    </w:p>
    <w:p w:rsidR="002664BC" w:rsidRDefault="002220B2" w:rsidP="002664BC">
      <w:pPr>
        <w:pStyle w:val="P68B1DB1-Normal2"/>
        <w:ind w:right="-483"/>
        <w:jc w:val="both"/>
        <w:rPr>
          <w:lang w:val="nl-NL"/>
        </w:rPr>
      </w:pPr>
      <w:sdt>
        <w:sdtPr>
          <w:rPr>
            <w:lang w:val="nl-NL"/>
          </w:rPr>
          <w:id w:val="17766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9D" w:rsidRPr="00375E44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2664BC" w:rsidRPr="00375E44">
        <w:rPr>
          <w:lang w:val="nl-NL"/>
        </w:rPr>
        <w:t xml:space="preserve"> </w:t>
      </w:r>
      <w:r w:rsidR="002664BC" w:rsidRPr="00375E44">
        <w:rPr>
          <w:lang w:val="nl-NL"/>
        </w:rPr>
        <w:tab/>
      </w:r>
      <w:r w:rsidR="00375E44" w:rsidRPr="00375E44">
        <w:rPr>
          <w:rFonts w:hAnsi="Arial"/>
          <w:bCs/>
          <w:szCs w:val="22"/>
          <w:lang w:val="nl-NL"/>
        </w:rPr>
        <w:t>Natuurlijke persoon</w:t>
      </w:r>
      <w:r w:rsidR="002664BC" w:rsidRPr="00375E44">
        <w:rPr>
          <w:lang w:val="nl-NL"/>
        </w:rPr>
        <w:t>:</w:t>
      </w:r>
    </w:p>
    <w:p w:rsidR="00E66FFD" w:rsidRPr="00375E44" w:rsidRDefault="00E66FFD" w:rsidP="002664BC">
      <w:pPr>
        <w:pStyle w:val="P68B1DB1-Normal2"/>
        <w:ind w:right="-483"/>
        <w:jc w:val="both"/>
        <w:rPr>
          <w:rFonts w:hAnsi="Arial"/>
          <w:lang w:val="nl-NL"/>
        </w:rPr>
      </w:pP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Voornaam: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-1332676806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  <w:r w:rsidRPr="00FA49D1">
            <w:rPr>
              <w:rFonts w:ascii="Arial" w:hAnsi="Arial" w:cs="Arial"/>
              <w:bCs/>
              <w:i/>
              <w:sz w:val="22"/>
              <w:lang w:val="nl-NL"/>
            </w:rPr>
            <w:t>]</w:t>
          </w:r>
        </w:sdtContent>
      </w:sdt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Achternaam: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-835920962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Adres: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1596049465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Postcode: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-1743872196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Woonplaats: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800040671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Geboortedatum: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716322531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INVULLEN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375E44" w:rsidRPr="00C715A8" w:rsidRDefault="00375E44" w:rsidP="00375E44">
      <w:pPr>
        <w:ind w:left="720"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>Geboorteplaats:</w:t>
      </w:r>
      <w:r w:rsidRPr="00C22940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</w:r>
      <w:r>
        <w:rPr>
          <w:rFonts w:ascii="Arial" w:hAnsi="Arial" w:cs="Arial"/>
          <w:bCs/>
          <w:sz w:val="22"/>
          <w:lang w:val="nl-NL"/>
        </w:rPr>
        <w:tab/>
        <w:t>[</w:t>
      </w:r>
      <w:r w:rsidRPr="00C22940">
        <w:rPr>
          <w:rFonts w:ascii="Arial" w:hAnsi="Arial" w:cs="Arial"/>
          <w:bCs/>
          <w:i/>
          <w:sz w:val="22"/>
          <w:lang w:val="nl-NL"/>
        </w:rPr>
        <w:t>I</w:t>
      </w:r>
      <w:sdt>
        <w:sdtPr>
          <w:rPr>
            <w:rFonts w:ascii="Arial" w:hAnsi="Arial" w:cs="Arial"/>
            <w:bCs/>
            <w:i/>
            <w:sz w:val="22"/>
            <w:lang w:val="nl-NL"/>
          </w:rPr>
          <w:id w:val="16664304"/>
          <w:placeholder>
            <w:docPart w:val="DefaultPlaceholder_-1854013440"/>
          </w:placeholder>
          <w:text/>
        </w:sdtPr>
        <w:sdtEndPr/>
        <w:sdtContent>
          <w:r w:rsidRPr="00C22940">
            <w:rPr>
              <w:rFonts w:ascii="Arial" w:hAnsi="Arial" w:cs="Arial"/>
              <w:bCs/>
              <w:i/>
              <w:sz w:val="22"/>
              <w:lang w:val="nl-NL"/>
            </w:rPr>
            <w:t>NVULLEN</w:t>
          </w:r>
        </w:sdtContent>
      </w:sdt>
      <w:r>
        <w:rPr>
          <w:rFonts w:ascii="Arial" w:hAnsi="Arial" w:cs="Arial"/>
          <w:bCs/>
          <w:sz w:val="22"/>
          <w:lang w:val="nl-NL"/>
        </w:rPr>
        <w:t>]</w:t>
      </w:r>
    </w:p>
    <w:p w:rsidR="00E66FFD" w:rsidRDefault="00E66FFD" w:rsidP="00375E44">
      <w:pPr>
        <w:ind w:right="-483" w:firstLine="720"/>
        <w:jc w:val="both"/>
        <w:rPr>
          <w:rFonts w:ascii="Arial" w:hAnsi="Arial" w:cs="Arial"/>
          <w:b/>
          <w:bCs/>
          <w:i/>
          <w:sz w:val="22"/>
          <w:lang w:val="nl-NL"/>
        </w:rPr>
      </w:pPr>
    </w:p>
    <w:p w:rsidR="00375E44" w:rsidRPr="008E0561" w:rsidRDefault="00375E44" w:rsidP="00375E44">
      <w:pPr>
        <w:ind w:right="-483" w:firstLine="720"/>
        <w:jc w:val="both"/>
        <w:rPr>
          <w:rFonts w:ascii="Arial" w:hAnsi="Arial" w:cs="Arial"/>
          <w:b/>
          <w:bCs/>
          <w:i/>
          <w:sz w:val="22"/>
          <w:lang w:val="nl-NL"/>
        </w:rPr>
      </w:pPr>
      <w:r w:rsidRPr="008E0561">
        <w:rPr>
          <w:rFonts w:ascii="Arial" w:hAnsi="Arial" w:cs="Arial"/>
          <w:b/>
          <w:bCs/>
          <w:i/>
          <w:sz w:val="22"/>
          <w:lang w:val="nl-NL"/>
        </w:rPr>
        <w:t>(*) Aankruisen wat van toepassing is</w:t>
      </w:r>
    </w:p>
    <w:p w:rsidR="00E66FFD" w:rsidRDefault="00E66FFD" w:rsidP="002664BC">
      <w:pPr>
        <w:ind w:right="-483"/>
        <w:jc w:val="both"/>
        <w:rPr>
          <w:rFonts w:ascii="Arial" w:hAnsi="Arial" w:cs="Arial"/>
          <w:bCs/>
          <w:sz w:val="22"/>
          <w:lang w:val="nl-NL"/>
        </w:rPr>
      </w:pPr>
    </w:p>
    <w:p w:rsidR="00375E44" w:rsidRPr="00375E44" w:rsidRDefault="00375E44" w:rsidP="002664BC">
      <w:pPr>
        <w:ind w:right="-483"/>
        <w:jc w:val="both"/>
        <w:rPr>
          <w:rFonts w:ascii="Arial" w:hAnsi="Arial" w:cs="Arial"/>
          <w:sz w:val="22"/>
          <w:u w:val="dotted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t xml:space="preserve">Abonnee </w:t>
      </w:r>
      <w:r>
        <w:rPr>
          <w:rFonts w:ascii="Arial" w:hAnsi="Arial" w:cs="Arial"/>
          <w:bCs/>
          <w:sz w:val="22"/>
          <w:lang w:val="nl-NL"/>
        </w:rPr>
        <w:t>heeft</w:t>
      </w:r>
      <w:r w:rsidRPr="00C715A8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 xml:space="preserve">met </w:t>
      </w:r>
      <w:r w:rsidRPr="00C715A8">
        <w:rPr>
          <w:rFonts w:ascii="Arial" w:hAnsi="Arial" w:cs="Arial"/>
          <w:sz w:val="22"/>
          <w:u w:val="dotted"/>
          <w:lang w:val="nl-BE"/>
        </w:rPr>
        <w:t>[</w:t>
      </w:r>
      <w:sdt>
        <w:sdtPr>
          <w:rPr>
            <w:rFonts w:ascii="Arial" w:hAnsi="Arial" w:cs="Arial"/>
            <w:i/>
            <w:sz w:val="22"/>
            <w:u w:val="dotted"/>
            <w:lang w:val="nl-BE"/>
          </w:rPr>
          <w:id w:val="-1287571393"/>
          <w:placeholder>
            <w:docPart w:val="DefaultPlaceholder_-1854013440"/>
          </w:placeholder>
          <w:text/>
        </w:sdtPr>
        <w:sdtEndPr/>
        <w:sdtContent>
          <w:r w:rsidRPr="00C715A8">
            <w:rPr>
              <w:rFonts w:ascii="Arial" w:hAnsi="Arial" w:cs="Arial"/>
              <w:i/>
              <w:sz w:val="22"/>
              <w:u w:val="dotted"/>
              <w:lang w:val="nl-BE"/>
            </w:rPr>
            <w:t>VOLLEDIGE NAAM DONOR OPERATOR</w:t>
          </w:r>
        </w:sdtContent>
      </w:sdt>
      <w:r w:rsidRPr="00C715A8">
        <w:rPr>
          <w:rFonts w:ascii="Arial" w:hAnsi="Arial" w:cs="Arial"/>
          <w:sz w:val="22"/>
          <w:u w:val="dotted"/>
          <w:lang w:val="nl-BE"/>
        </w:rPr>
        <w:t>] ("</w:t>
      </w:r>
      <w:r w:rsidRPr="00C715A8">
        <w:rPr>
          <w:rFonts w:ascii="Arial" w:hAnsi="Arial" w:cs="Arial"/>
          <w:b/>
          <w:sz w:val="22"/>
          <w:u w:val="dotted"/>
          <w:lang w:val="nl-BE"/>
        </w:rPr>
        <w:t>Overdragende Aanbieder</w:t>
      </w:r>
      <w:r w:rsidRPr="00C715A8">
        <w:rPr>
          <w:rFonts w:ascii="Arial" w:hAnsi="Arial" w:cs="Arial"/>
          <w:sz w:val="22"/>
          <w:u w:val="dotted"/>
          <w:lang w:val="nl-BE"/>
        </w:rPr>
        <w:t xml:space="preserve">") de overeenkomst(en) </w:t>
      </w:r>
      <w:r>
        <w:rPr>
          <w:rFonts w:ascii="Arial" w:hAnsi="Arial" w:cs="Arial"/>
          <w:sz w:val="22"/>
          <w:u w:val="dotted"/>
          <w:lang w:val="nl-BE"/>
        </w:rPr>
        <w:t>gesloten ten aanzien van onderstaande telefoonnummers</w:t>
      </w:r>
      <w:r w:rsidRPr="00C715A8">
        <w:rPr>
          <w:rFonts w:ascii="Arial" w:hAnsi="Arial" w:cs="Arial"/>
          <w:sz w:val="22"/>
          <w:u w:val="dotted"/>
          <w:lang w:val="nl-BE"/>
        </w:rPr>
        <w:t xml:space="preserve"> ("</w:t>
      </w:r>
      <w:r w:rsidRPr="00C715A8">
        <w:rPr>
          <w:rFonts w:ascii="Arial" w:hAnsi="Arial" w:cs="Arial"/>
          <w:b/>
          <w:sz w:val="22"/>
          <w:u w:val="dotted"/>
          <w:lang w:val="nl-BE"/>
        </w:rPr>
        <w:t>Overeenkomst(en)</w:t>
      </w:r>
      <w:r w:rsidRPr="00C715A8">
        <w:rPr>
          <w:rFonts w:ascii="Arial" w:hAnsi="Arial" w:cs="Arial"/>
          <w:sz w:val="22"/>
          <w:u w:val="dotted"/>
          <w:lang w:val="nl-BE"/>
        </w:rPr>
        <w:t>")</w:t>
      </w:r>
      <w:r>
        <w:rPr>
          <w:rFonts w:ascii="Arial" w:hAnsi="Arial" w:cs="Arial"/>
          <w:sz w:val="22"/>
          <w:u w:val="dotted"/>
          <w:lang w:val="nl-BE"/>
        </w:rPr>
        <w:t xml:space="preserve">, </w:t>
      </w:r>
      <w:r>
        <w:rPr>
          <w:rFonts w:ascii="Arial" w:hAnsi="Arial" w:cs="Arial"/>
          <w:bCs/>
          <w:sz w:val="22"/>
          <w:lang w:val="nl-NL"/>
        </w:rPr>
        <w:t>waarbij</w:t>
      </w:r>
      <w:r w:rsidRPr="00C715A8">
        <w:rPr>
          <w:rFonts w:ascii="Arial" w:hAnsi="Arial" w:cs="Arial"/>
          <w:bCs/>
          <w:sz w:val="22"/>
          <w:lang w:val="nl-NL"/>
        </w:rPr>
        <w:t xml:space="preserve"> bepaalde </w:t>
      </w:r>
      <w:r w:rsidRPr="00C715A8">
        <w:rPr>
          <w:rFonts w:ascii="Arial" w:hAnsi="Arial" w:cs="Arial"/>
          <w:sz w:val="22"/>
          <w:lang w:val="nl-BE"/>
        </w:rPr>
        <w:t xml:space="preserve">openbare elektronische communicatiedienst(en) </w:t>
      </w:r>
      <w:r w:rsidRPr="00C715A8">
        <w:rPr>
          <w:rFonts w:ascii="Arial" w:hAnsi="Arial" w:cs="Arial"/>
          <w:sz w:val="22"/>
          <w:u w:val="dotted"/>
          <w:lang w:val="nl-BE"/>
        </w:rPr>
        <w:t xml:space="preserve">ter beschikking worden gesteld </w:t>
      </w:r>
      <w:r>
        <w:rPr>
          <w:rFonts w:ascii="Arial" w:hAnsi="Arial" w:cs="Arial"/>
          <w:sz w:val="22"/>
          <w:u w:val="dotted"/>
          <w:lang w:val="nl-BE"/>
        </w:rPr>
        <w:t>aan Abonnee.</w:t>
      </w:r>
    </w:p>
    <w:p w:rsidR="004B236D" w:rsidRPr="00375E44" w:rsidRDefault="004B236D" w:rsidP="002664BC">
      <w:pPr>
        <w:pStyle w:val="P68B1DB1-Normal1"/>
        <w:ind w:right="-483"/>
        <w:jc w:val="both"/>
        <w:rPr>
          <w:u w:val="dotted"/>
          <w:lang w:val="nl-NL"/>
        </w:rPr>
      </w:pPr>
    </w:p>
    <w:p w:rsidR="00375E44" w:rsidRDefault="00375E44" w:rsidP="00375E44">
      <w:pPr>
        <w:ind w:right="-483"/>
        <w:jc w:val="both"/>
        <w:rPr>
          <w:rFonts w:ascii="Arial" w:hAnsi="Arial" w:cs="Arial"/>
          <w:bCs/>
          <w:sz w:val="22"/>
          <w:lang w:val="nl-NL"/>
        </w:rPr>
      </w:pPr>
      <w:r w:rsidRPr="00FA49D1">
        <w:rPr>
          <w:rFonts w:ascii="Arial" w:hAnsi="Arial" w:cs="Arial"/>
          <w:bCs/>
          <w:sz w:val="22"/>
          <w:lang w:val="nl-NL"/>
        </w:rPr>
        <w:t xml:space="preserve">De Overeenkomst(en) omvatten </w:t>
      </w:r>
      <w:r w:rsidRPr="00C715A8">
        <w:rPr>
          <w:rFonts w:ascii="Arial" w:hAnsi="Arial" w:cs="Arial"/>
          <w:bCs/>
          <w:sz w:val="22"/>
          <w:lang w:val="nl-NL"/>
        </w:rPr>
        <w:t>het (de) volgende telefoonnummer(s)</w:t>
      </w:r>
      <w:r>
        <w:rPr>
          <w:rFonts w:ascii="Arial" w:hAnsi="Arial" w:cs="Arial"/>
          <w:bCs/>
          <w:sz w:val="22"/>
          <w:lang w:val="nl-NL"/>
        </w:rPr>
        <w:t xml:space="preserve"> </w:t>
      </w:r>
      <w:r w:rsidRPr="00C715A8">
        <w:rPr>
          <w:rFonts w:ascii="Arial" w:hAnsi="Arial" w:cs="Arial"/>
          <w:sz w:val="22"/>
          <w:u w:val="dotted"/>
          <w:lang w:val="nl-BE"/>
        </w:rPr>
        <w:t>("</w:t>
      </w:r>
      <w:r w:rsidRPr="00C22940">
        <w:rPr>
          <w:rFonts w:ascii="Arial" w:hAnsi="Arial" w:cs="Arial"/>
          <w:b/>
          <w:sz w:val="22"/>
          <w:u w:val="dotted"/>
          <w:lang w:val="nl-BE"/>
        </w:rPr>
        <w:t>Telefoonnummer(s)</w:t>
      </w:r>
      <w:r w:rsidRPr="00C715A8">
        <w:rPr>
          <w:rFonts w:ascii="Arial" w:hAnsi="Arial" w:cs="Arial"/>
          <w:sz w:val="22"/>
          <w:u w:val="dotted"/>
          <w:lang w:val="nl-BE"/>
        </w:rPr>
        <w:t>")</w:t>
      </w:r>
      <w:r w:rsidRPr="00C715A8">
        <w:rPr>
          <w:rFonts w:ascii="Arial" w:hAnsi="Arial" w:cs="Arial"/>
          <w:bCs/>
          <w:sz w:val="22"/>
          <w:lang w:val="nl-NL"/>
        </w:rPr>
        <w:t>:</w:t>
      </w:r>
    </w:p>
    <w:p w:rsidR="002664BC" w:rsidRPr="00375E44" w:rsidRDefault="002664BC" w:rsidP="002664BC">
      <w:pPr>
        <w:pStyle w:val="P68B1DB1-Normal1"/>
        <w:ind w:right="-483"/>
        <w:jc w:val="both"/>
        <w:rPr>
          <w:lang w:val="nl-NL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595"/>
      </w:tblGrid>
      <w:tr w:rsidR="002664BC" w:rsidRPr="00FA49D1" w:rsidTr="00875D52">
        <w:tc>
          <w:tcPr>
            <w:tcW w:w="4223" w:type="dxa"/>
            <w:shd w:val="clear" w:color="auto" w:fill="auto"/>
          </w:tcPr>
          <w:p w:rsidR="002664BC" w:rsidRDefault="00375E44" w:rsidP="00894126">
            <w:pPr>
              <w:pStyle w:val="P68B1DB1-Normal1"/>
              <w:ind w:right="-483"/>
              <w:jc w:val="both"/>
            </w:pPr>
            <w:bookmarkStart w:id="0" w:name="_Hlk57124571"/>
            <w:r w:rsidRPr="00375E44">
              <w:rPr>
                <w:szCs w:val="22"/>
              </w:rPr>
              <w:t>Tel. Nummer(s</w:t>
            </w:r>
            <w:r w:rsidR="002664BC">
              <w:t>):</w:t>
            </w:r>
            <w:r w:rsidR="00527E84">
              <w:t xml:space="preserve"> </w:t>
            </w:r>
            <w:sdt>
              <w:sdtPr>
                <w:id w:val="147803530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A49D1">
                  <w:t>INVULLEN</w:t>
                </w:r>
              </w:sdtContent>
            </w:sdt>
          </w:p>
        </w:tc>
        <w:tc>
          <w:tcPr>
            <w:tcW w:w="4595" w:type="dxa"/>
            <w:shd w:val="clear" w:color="auto" w:fill="auto"/>
          </w:tcPr>
          <w:p w:rsidR="002664BC" w:rsidRPr="00FA49D1" w:rsidRDefault="00375E44" w:rsidP="00894126">
            <w:pPr>
              <w:pStyle w:val="P68B1DB1-Normal1"/>
              <w:ind w:right="-483"/>
              <w:jc w:val="both"/>
              <w:rPr>
                <w:lang w:val="nl-NL"/>
              </w:rPr>
            </w:pPr>
            <w:r w:rsidRPr="00FA49D1">
              <w:rPr>
                <w:szCs w:val="22"/>
                <w:lang w:val="nl-NL"/>
              </w:rPr>
              <w:t>tot en met</w:t>
            </w:r>
            <w:r w:rsidR="00FA49D1" w:rsidRPr="00FA49D1">
              <w:rPr>
                <w:szCs w:val="22"/>
                <w:lang w:val="nl-NL"/>
              </w:rPr>
              <w:t xml:space="preserve"> </w:t>
            </w:r>
            <w:sdt>
              <w:sdtPr>
                <w:rPr>
                  <w:szCs w:val="22"/>
                  <w:lang w:val="nl-NL"/>
                </w:rPr>
                <w:id w:val="7160126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A49D1" w:rsidRPr="00FA49D1">
                  <w:rPr>
                    <w:szCs w:val="22"/>
                    <w:lang w:val="nl-NL"/>
                  </w:rPr>
                  <w:t>INVULLEN</w:t>
                </w:r>
              </w:sdtContent>
            </w:sdt>
          </w:p>
        </w:tc>
      </w:tr>
      <w:tr w:rsidR="00FA49D1" w:rsidRPr="00FA49D1" w:rsidTr="008A13BB">
        <w:tc>
          <w:tcPr>
            <w:tcW w:w="4223" w:type="dxa"/>
            <w:shd w:val="clear" w:color="auto" w:fill="auto"/>
          </w:tcPr>
          <w:p w:rsidR="00FA49D1" w:rsidRDefault="00FA49D1" w:rsidP="008A13BB">
            <w:pPr>
              <w:pStyle w:val="P68B1DB1-Normal1"/>
              <w:ind w:right="-483"/>
              <w:jc w:val="both"/>
            </w:pPr>
            <w:r w:rsidRPr="00375E44">
              <w:rPr>
                <w:szCs w:val="22"/>
              </w:rPr>
              <w:t>Tel. Nummer(s</w:t>
            </w:r>
            <w:r>
              <w:t xml:space="preserve">): </w:t>
            </w:r>
            <w:sdt>
              <w:sdtPr>
                <w:id w:val="802049242"/>
                <w:placeholder>
                  <w:docPart w:val="FFF55A70AC884A779BF23B8E94808295"/>
                </w:placeholder>
                <w:text/>
              </w:sdtPr>
              <w:sdtEndPr/>
              <w:sdtContent>
                <w:r>
                  <w:t>INVULLEN</w:t>
                </w:r>
              </w:sdtContent>
            </w:sdt>
          </w:p>
        </w:tc>
        <w:tc>
          <w:tcPr>
            <w:tcW w:w="4595" w:type="dxa"/>
            <w:shd w:val="clear" w:color="auto" w:fill="auto"/>
          </w:tcPr>
          <w:p w:rsidR="00FA49D1" w:rsidRPr="00FA49D1" w:rsidRDefault="00FA49D1" w:rsidP="008A13BB">
            <w:pPr>
              <w:pStyle w:val="P68B1DB1-Normal1"/>
              <w:ind w:right="-483"/>
              <w:jc w:val="both"/>
              <w:rPr>
                <w:lang w:val="nl-NL"/>
              </w:rPr>
            </w:pPr>
            <w:r w:rsidRPr="00FA49D1">
              <w:rPr>
                <w:szCs w:val="22"/>
                <w:lang w:val="nl-NL"/>
              </w:rPr>
              <w:t xml:space="preserve">tot en met </w:t>
            </w:r>
            <w:sdt>
              <w:sdtPr>
                <w:rPr>
                  <w:szCs w:val="22"/>
                  <w:lang w:val="nl-NL"/>
                </w:rPr>
                <w:id w:val="-1793124081"/>
                <w:placeholder>
                  <w:docPart w:val="FFF55A70AC884A779BF23B8E94808295"/>
                </w:placeholder>
                <w:text/>
              </w:sdtPr>
              <w:sdtEndPr/>
              <w:sdtContent>
                <w:r w:rsidRPr="00FA49D1">
                  <w:rPr>
                    <w:szCs w:val="22"/>
                    <w:lang w:val="nl-NL"/>
                  </w:rPr>
                  <w:t>INVULLEN</w:t>
                </w:r>
              </w:sdtContent>
            </w:sdt>
          </w:p>
        </w:tc>
      </w:tr>
      <w:tr w:rsidR="00FA49D1" w:rsidRPr="00FA49D1" w:rsidTr="008A13BB">
        <w:tc>
          <w:tcPr>
            <w:tcW w:w="4223" w:type="dxa"/>
            <w:shd w:val="clear" w:color="auto" w:fill="auto"/>
          </w:tcPr>
          <w:p w:rsidR="00FA49D1" w:rsidRDefault="00FA49D1" w:rsidP="008A13BB">
            <w:pPr>
              <w:pStyle w:val="P68B1DB1-Normal1"/>
              <w:ind w:right="-483"/>
              <w:jc w:val="both"/>
            </w:pPr>
            <w:r w:rsidRPr="00375E44">
              <w:rPr>
                <w:szCs w:val="22"/>
              </w:rPr>
              <w:t>Tel. Nummer(s</w:t>
            </w:r>
            <w:r>
              <w:t xml:space="preserve">): </w:t>
            </w:r>
            <w:sdt>
              <w:sdtPr>
                <w:id w:val="-644348360"/>
                <w:placeholder>
                  <w:docPart w:val="F9033272A7104319B47C585E4B446F47"/>
                </w:placeholder>
                <w:text/>
              </w:sdtPr>
              <w:sdtEndPr/>
              <w:sdtContent>
                <w:r>
                  <w:t>INVULLEN</w:t>
                </w:r>
              </w:sdtContent>
            </w:sdt>
          </w:p>
        </w:tc>
        <w:tc>
          <w:tcPr>
            <w:tcW w:w="4595" w:type="dxa"/>
            <w:shd w:val="clear" w:color="auto" w:fill="auto"/>
          </w:tcPr>
          <w:p w:rsidR="00FA49D1" w:rsidRPr="00FA49D1" w:rsidRDefault="00FA49D1" w:rsidP="008A13BB">
            <w:pPr>
              <w:pStyle w:val="P68B1DB1-Normal1"/>
              <w:ind w:right="-483"/>
              <w:jc w:val="both"/>
              <w:rPr>
                <w:lang w:val="nl-NL"/>
              </w:rPr>
            </w:pPr>
            <w:r w:rsidRPr="00FA49D1">
              <w:rPr>
                <w:szCs w:val="22"/>
                <w:lang w:val="nl-NL"/>
              </w:rPr>
              <w:t xml:space="preserve">tot en met </w:t>
            </w:r>
            <w:sdt>
              <w:sdtPr>
                <w:rPr>
                  <w:szCs w:val="22"/>
                  <w:lang w:val="nl-NL"/>
                </w:rPr>
                <w:id w:val="-610897632"/>
                <w:placeholder>
                  <w:docPart w:val="F9033272A7104319B47C585E4B446F47"/>
                </w:placeholder>
                <w:text/>
              </w:sdtPr>
              <w:sdtEndPr/>
              <w:sdtContent>
                <w:r w:rsidRPr="00FA49D1">
                  <w:rPr>
                    <w:szCs w:val="22"/>
                    <w:lang w:val="nl-NL"/>
                  </w:rPr>
                  <w:t>INVULLEN</w:t>
                </w:r>
              </w:sdtContent>
            </w:sdt>
          </w:p>
        </w:tc>
      </w:tr>
      <w:tr w:rsidR="00FA49D1" w:rsidRPr="00FA49D1" w:rsidTr="008A13BB">
        <w:tc>
          <w:tcPr>
            <w:tcW w:w="4223" w:type="dxa"/>
            <w:shd w:val="clear" w:color="auto" w:fill="auto"/>
          </w:tcPr>
          <w:p w:rsidR="00FA49D1" w:rsidRDefault="00FA49D1" w:rsidP="008A13BB">
            <w:pPr>
              <w:pStyle w:val="P68B1DB1-Normal1"/>
              <w:ind w:right="-483"/>
              <w:jc w:val="both"/>
            </w:pPr>
            <w:r w:rsidRPr="00375E44">
              <w:rPr>
                <w:szCs w:val="22"/>
              </w:rPr>
              <w:t>Tel. Nummer(s</w:t>
            </w:r>
            <w:r>
              <w:t xml:space="preserve">): </w:t>
            </w:r>
            <w:sdt>
              <w:sdtPr>
                <w:id w:val="-1495329971"/>
                <w:placeholder>
                  <w:docPart w:val="C5582AE505D24240B23EC98EEABCB046"/>
                </w:placeholder>
                <w:text/>
              </w:sdtPr>
              <w:sdtEndPr/>
              <w:sdtContent>
                <w:r>
                  <w:t>INVULLEN</w:t>
                </w:r>
              </w:sdtContent>
            </w:sdt>
          </w:p>
        </w:tc>
        <w:tc>
          <w:tcPr>
            <w:tcW w:w="4595" w:type="dxa"/>
            <w:shd w:val="clear" w:color="auto" w:fill="auto"/>
          </w:tcPr>
          <w:p w:rsidR="00FA49D1" w:rsidRPr="00FA49D1" w:rsidRDefault="00FA49D1" w:rsidP="008A13BB">
            <w:pPr>
              <w:pStyle w:val="P68B1DB1-Normal1"/>
              <w:ind w:right="-483"/>
              <w:jc w:val="both"/>
              <w:rPr>
                <w:lang w:val="nl-NL"/>
              </w:rPr>
            </w:pPr>
            <w:r w:rsidRPr="00FA49D1">
              <w:rPr>
                <w:szCs w:val="22"/>
                <w:lang w:val="nl-NL"/>
              </w:rPr>
              <w:t xml:space="preserve">tot en met </w:t>
            </w:r>
            <w:sdt>
              <w:sdtPr>
                <w:rPr>
                  <w:szCs w:val="22"/>
                  <w:lang w:val="nl-NL"/>
                </w:rPr>
                <w:id w:val="-1342783099"/>
                <w:placeholder>
                  <w:docPart w:val="C5582AE505D24240B23EC98EEABCB046"/>
                </w:placeholder>
                <w:text/>
              </w:sdtPr>
              <w:sdtEndPr/>
              <w:sdtContent>
                <w:r w:rsidRPr="00FA49D1">
                  <w:rPr>
                    <w:szCs w:val="22"/>
                    <w:lang w:val="nl-NL"/>
                  </w:rPr>
                  <w:t>INVULLEN</w:t>
                </w:r>
              </w:sdtContent>
            </w:sdt>
          </w:p>
        </w:tc>
      </w:tr>
      <w:tr w:rsidR="00FA49D1" w:rsidRPr="00FA49D1" w:rsidTr="008A13BB">
        <w:tc>
          <w:tcPr>
            <w:tcW w:w="4223" w:type="dxa"/>
            <w:shd w:val="clear" w:color="auto" w:fill="auto"/>
          </w:tcPr>
          <w:p w:rsidR="00FA49D1" w:rsidRDefault="00FA49D1" w:rsidP="008A13BB">
            <w:pPr>
              <w:pStyle w:val="P68B1DB1-Normal1"/>
              <w:ind w:right="-483"/>
              <w:jc w:val="both"/>
            </w:pPr>
            <w:r w:rsidRPr="00375E44">
              <w:rPr>
                <w:szCs w:val="22"/>
              </w:rPr>
              <w:t>Tel. Nummer(s</w:t>
            </w:r>
            <w:r>
              <w:t xml:space="preserve">): </w:t>
            </w:r>
            <w:sdt>
              <w:sdtPr>
                <w:id w:val="-1284030503"/>
                <w:placeholder>
                  <w:docPart w:val="87187C529EE0436E9D497D969FB65112"/>
                </w:placeholder>
                <w:text/>
              </w:sdtPr>
              <w:sdtEndPr/>
              <w:sdtContent>
                <w:r>
                  <w:t>INVULLEN</w:t>
                </w:r>
              </w:sdtContent>
            </w:sdt>
          </w:p>
        </w:tc>
        <w:tc>
          <w:tcPr>
            <w:tcW w:w="4595" w:type="dxa"/>
            <w:shd w:val="clear" w:color="auto" w:fill="auto"/>
          </w:tcPr>
          <w:p w:rsidR="00FA49D1" w:rsidRPr="00FA49D1" w:rsidRDefault="00FA49D1" w:rsidP="008A13BB">
            <w:pPr>
              <w:pStyle w:val="P68B1DB1-Normal1"/>
              <w:ind w:right="-483"/>
              <w:jc w:val="both"/>
              <w:rPr>
                <w:lang w:val="nl-NL"/>
              </w:rPr>
            </w:pPr>
            <w:r w:rsidRPr="00FA49D1">
              <w:rPr>
                <w:szCs w:val="22"/>
                <w:lang w:val="nl-NL"/>
              </w:rPr>
              <w:t xml:space="preserve">tot en met </w:t>
            </w:r>
            <w:sdt>
              <w:sdtPr>
                <w:rPr>
                  <w:szCs w:val="22"/>
                  <w:lang w:val="nl-NL"/>
                </w:rPr>
                <w:id w:val="-1077197741"/>
                <w:placeholder>
                  <w:docPart w:val="87187C529EE0436E9D497D969FB65112"/>
                </w:placeholder>
                <w:text/>
              </w:sdtPr>
              <w:sdtEndPr/>
              <w:sdtContent>
                <w:r w:rsidRPr="00FA49D1">
                  <w:rPr>
                    <w:szCs w:val="22"/>
                    <w:lang w:val="nl-NL"/>
                  </w:rPr>
                  <w:t>INVULLEN</w:t>
                </w:r>
              </w:sdtContent>
            </w:sdt>
          </w:p>
        </w:tc>
      </w:tr>
      <w:bookmarkEnd w:id="0"/>
    </w:tbl>
    <w:p w:rsidR="002664BC" w:rsidRDefault="002664BC" w:rsidP="002664BC">
      <w:pPr>
        <w:ind w:right="-483"/>
        <w:jc w:val="both"/>
        <w:rPr>
          <w:rFonts w:ascii="Arial" w:hAnsi="Arial" w:cs="Arial"/>
          <w:sz w:val="22"/>
          <w:u w:val="dotted"/>
        </w:rPr>
      </w:pPr>
    </w:p>
    <w:p w:rsidR="00FA49D1" w:rsidRDefault="00FA49D1" w:rsidP="002664BC">
      <w:pPr>
        <w:ind w:right="-483"/>
        <w:jc w:val="both"/>
        <w:rPr>
          <w:rFonts w:ascii="Arial" w:hAnsi="Arial" w:cs="Arial"/>
          <w:sz w:val="22"/>
          <w:u w:val="dotted"/>
          <w:lang w:val="nl-BE"/>
        </w:rPr>
      </w:pPr>
    </w:p>
    <w:p w:rsidR="004B236D" w:rsidRPr="00375E44" w:rsidRDefault="00375E44" w:rsidP="002664BC">
      <w:pPr>
        <w:ind w:right="-483"/>
        <w:jc w:val="both"/>
        <w:rPr>
          <w:rFonts w:ascii="Arial" w:hAnsi="Arial" w:cs="Arial"/>
          <w:sz w:val="22"/>
          <w:u w:val="dotted"/>
          <w:lang w:val="nl-NL"/>
        </w:rPr>
      </w:pPr>
      <w:r>
        <w:rPr>
          <w:rFonts w:ascii="Arial" w:hAnsi="Arial" w:cs="Arial"/>
          <w:sz w:val="22"/>
          <w:u w:val="dotted"/>
          <w:lang w:val="nl-BE"/>
        </w:rPr>
        <w:t xml:space="preserve">Hierbij geeft </w:t>
      </w:r>
      <w:r w:rsidRPr="00C715A8">
        <w:rPr>
          <w:rFonts w:ascii="Arial" w:hAnsi="Arial" w:cs="Arial"/>
          <w:sz w:val="22"/>
          <w:u w:val="dotted"/>
          <w:lang w:val="nl-BE"/>
        </w:rPr>
        <w:t xml:space="preserve">Abonnee </w:t>
      </w:r>
      <w:r>
        <w:rPr>
          <w:rFonts w:ascii="Arial" w:hAnsi="Arial" w:cs="Arial"/>
          <w:sz w:val="22"/>
          <w:u w:val="dotted"/>
          <w:lang w:val="nl-BE"/>
        </w:rPr>
        <w:t xml:space="preserve">te kennen </w:t>
      </w:r>
      <w:r w:rsidRPr="00C715A8">
        <w:rPr>
          <w:rFonts w:ascii="Arial" w:hAnsi="Arial" w:cs="Arial"/>
          <w:sz w:val="22"/>
          <w:u w:val="dotted"/>
          <w:lang w:val="nl-BE"/>
        </w:rPr>
        <w:t xml:space="preserve">om </w:t>
      </w:r>
      <w:r>
        <w:rPr>
          <w:rFonts w:ascii="Arial" w:hAnsi="Arial" w:cs="Arial"/>
          <w:sz w:val="22"/>
          <w:u w:val="dotted"/>
          <w:lang w:val="nl-BE"/>
        </w:rPr>
        <w:t>vanaf de afgesproken einddatum van de Overeenkomst ("</w:t>
      </w:r>
      <w:r w:rsidRPr="007657F4">
        <w:rPr>
          <w:rFonts w:ascii="Arial" w:hAnsi="Arial" w:cs="Arial"/>
          <w:b/>
          <w:sz w:val="22"/>
          <w:u w:val="dotted"/>
          <w:lang w:val="nl-BE"/>
        </w:rPr>
        <w:t>Overdrachtsdatum</w:t>
      </w:r>
      <w:r>
        <w:rPr>
          <w:rFonts w:ascii="Arial" w:hAnsi="Arial" w:cs="Arial"/>
          <w:sz w:val="22"/>
          <w:u w:val="dotted"/>
          <w:lang w:val="nl-BE"/>
        </w:rPr>
        <w:t xml:space="preserve">") </w:t>
      </w:r>
      <w:r w:rsidRPr="00C715A8">
        <w:rPr>
          <w:rFonts w:ascii="Arial" w:hAnsi="Arial" w:cs="Arial"/>
          <w:sz w:val="22"/>
          <w:u w:val="dotted"/>
          <w:lang w:val="nl-BE"/>
        </w:rPr>
        <w:t>te willen:</w:t>
      </w:r>
    </w:p>
    <w:p w:rsidR="00C977D1" w:rsidRPr="00FA49D1" w:rsidRDefault="00C977D1" w:rsidP="002664BC">
      <w:pPr>
        <w:pStyle w:val="P68B1DB1-Normal5"/>
        <w:ind w:right="-483"/>
        <w:jc w:val="both"/>
        <w:rPr>
          <w:lang w:val="nl-NL"/>
        </w:rPr>
      </w:pPr>
    </w:p>
    <w:p w:rsidR="00375E44" w:rsidRDefault="002220B2" w:rsidP="00375E44">
      <w:pPr>
        <w:pStyle w:val="P68B1DB1-Normal5"/>
        <w:ind w:right="-483"/>
        <w:jc w:val="both"/>
        <w:rPr>
          <w:szCs w:val="22"/>
          <w:lang w:val="nl-BE"/>
        </w:rPr>
      </w:pPr>
      <w:sdt>
        <w:sdtPr>
          <w:rPr>
            <w:lang w:val="nl-NL"/>
          </w:rPr>
          <w:id w:val="1142000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7D1" w:rsidRPr="00375E44">
            <w:rPr>
              <w:rFonts w:ascii="MS Gothic" w:eastAsia="MS Gothic" w:hAnsi="MS Gothic" w:hint="eastAsia"/>
              <w:lang w:val="nl-NL"/>
            </w:rPr>
            <w:t>☒</w:t>
          </w:r>
        </w:sdtContent>
      </w:sdt>
      <w:r w:rsidR="00C977D1" w:rsidRPr="00375E44">
        <w:rPr>
          <w:lang w:val="nl-NL"/>
        </w:rPr>
        <w:t xml:space="preserve"> </w:t>
      </w:r>
      <w:r w:rsidR="00C977D1" w:rsidRPr="00375E44">
        <w:rPr>
          <w:lang w:val="nl-NL"/>
        </w:rPr>
        <w:tab/>
      </w:r>
      <w:r w:rsidR="00375E44">
        <w:rPr>
          <w:szCs w:val="22"/>
          <w:lang w:val="nl-BE"/>
        </w:rPr>
        <w:t xml:space="preserve">dat </w:t>
      </w:r>
      <w:r w:rsidR="00375E44" w:rsidRPr="00C715A8">
        <w:rPr>
          <w:szCs w:val="22"/>
          <w:lang w:val="nl-BE"/>
        </w:rPr>
        <w:t xml:space="preserve">de Overeenkomst(en) met </w:t>
      </w:r>
      <w:r w:rsidR="00375E44" w:rsidRPr="00F379B7">
        <w:rPr>
          <w:b/>
          <w:szCs w:val="22"/>
          <w:lang w:val="nl-BE"/>
        </w:rPr>
        <w:t>Overdragende Aanbieder</w:t>
      </w:r>
      <w:r w:rsidR="00375E44" w:rsidRPr="00C715A8">
        <w:rPr>
          <w:szCs w:val="22"/>
          <w:lang w:val="nl-BE"/>
        </w:rPr>
        <w:t xml:space="preserve"> </w:t>
      </w:r>
      <w:r w:rsidR="00375E44">
        <w:rPr>
          <w:szCs w:val="22"/>
          <w:lang w:val="nl-BE"/>
        </w:rPr>
        <w:t>word(t)(en)</w:t>
      </w:r>
      <w:r w:rsidR="00375E44" w:rsidRPr="00C715A8">
        <w:rPr>
          <w:szCs w:val="22"/>
          <w:lang w:val="nl-BE"/>
        </w:rPr>
        <w:t xml:space="preserve"> </w:t>
      </w:r>
      <w:r w:rsidR="00375E44">
        <w:rPr>
          <w:szCs w:val="22"/>
          <w:lang w:val="nl-BE"/>
        </w:rPr>
        <w:t xml:space="preserve">beëindigd voor </w:t>
      </w:r>
    </w:p>
    <w:p w:rsidR="00C977D1" w:rsidRDefault="00375E44" w:rsidP="00375E44">
      <w:pPr>
        <w:pStyle w:val="P68B1DB1-Normal5"/>
        <w:ind w:right="-483" w:firstLine="720"/>
        <w:jc w:val="both"/>
        <w:rPr>
          <w:szCs w:val="22"/>
          <w:lang w:val="nl-BE"/>
        </w:rPr>
      </w:pPr>
      <w:r>
        <w:rPr>
          <w:szCs w:val="22"/>
          <w:lang w:val="nl-BE"/>
        </w:rPr>
        <w:t>de diensten met betrekking tot de bovengenoemde Telefoonnummers;</w:t>
      </w:r>
      <w:r w:rsidR="00F379B7">
        <w:rPr>
          <w:szCs w:val="22"/>
          <w:lang w:val="nl-BE"/>
        </w:rPr>
        <w:t xml:space="preserve"> en</w:t>
      </w:r>
    </w:p>
    <w:p w:rsidR="00375E44" w:rsidRPr="00375E44" w:rsidRDefault="00375E44" w:rsidP="00375E44">
      <w:pPr>
        <w:pStyle w:val="P68B1DB1-Normal5"/>
        <w:ind w:right="-483" w:firstLine="720"/>
        <w:jc w:val="both"/>
        <w:rPr>
          <w:lang w:val="nl-BE"/>
        </w:rPr>
      </w:pPr>
    </w:p>
    <w:p w:rsidR="00F379B7" w:rsidRDefault="002220B2" w:rsidP="00F379B7">
      <w:pPr>
        <w:spacing w:after="0" w:line="240" w:lineRule="auto"/>
        <w:ind w:right="-483"/>
        <w:jc w:val="both"/>
        <w:rPr>
          <w:rFonts w:ascii="Arial" w:hAnsi="Arial" w:cs="Arial"/>
          <w:sz w:val="22"/>
          <w:u w:val="dotted"/>
          <w:lang w:val="nl-BE"/>
        </w:rPr>
      </w:pPr>
      <w:sdt>
        <w:sdtPr>
          <w:rPr>
            <w:lang w:val="nl-NL"/>
          </w:rPr>
          <w:id w:val="-1056078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7D1" w:rsidRPr="00F379B7">
            <w:rPr>
              <w:rFonts w:ascii="MS Gothic" w:eastAsia="MS Gothic" w:hAnsi="MS Gothic" w:hint="eastAsia"/>
              <w:lang w:val="nl-NL"/>
            </w:rPr>
            <w:t>☒</w:t>
          </w:r>
        </w:sdtContent>
      </w:sdt>
      <w:r w:rsidR="00C977D1" w:rsidRPr="00F379B7">
        <w:rPr>
          <w:lang w:val="nl-NL"/>
        </w:rPr>
        <w:t xml:space="preserve"> </w:t>
      </w:r>
      <w:r w:rsidR="00C977D1" w:rsidRPr="00F379B7">
        <w:rPr>
          <w:lang w:val="nl-NL"/>
        </w:rPr>
        <w:tab/>
      </w:r>
      <w:r w:rsidR="00F379B7" w:rsidRPr="00245DA1">
        <w:rPr>
          <w:rFonts w:ascii="Arial" w:hAnsi="Arial" w:cs="Arial"/>
          <w:sz w:val="22"/>
          <w:u w:val="dotted"/>
          <w:lang w:val="nl-BE"/>
        </w:rPr>
        <w:t>dat het betreffende Telefoon</w:t>
      </w:r>
      <w:r w:rsidR="00F379B7" w:rsidRPr="00280B2B">
        <w:rPr>
          <w:rFonts w:ascii="Arial" w:hAnsi="Arial" w:cs="Arial"/>
          <w:sz w:val="22"/>
          <w:u w:val="dotted"/>
          <w:lang w:val="nl-BE"/>
        </w:rPr>
        <w:t xml:space="preserve">nummer / de betreffende Telefoonnummers </w:t>
      </w:r>
      <w:r w:rsidR="00F379B7" w:rsidRPr="00280B2B">
        <w:rPr>
          <w:rFonts w:ascii="Arial" w:hAnsi="Arial" w:cs="Arial"/>
          <w:sz w:val="22"/>
          <w:lang w:val="nl-BE"/>
        </w:rPr>
        <w:t xml:space="preserve">wel </w:t>
      </w:r>
      <w:r w:rsidR="00F379B7" w:rsidRPr="00280B2B">
        <w:rPr>
          <w:rFonts w:ascii="Arial" w:hAnsi="Arial" w:cs="Arial"/>
          <w:sz w:val="22"/>
          <w:u w:val="dotted"/>
          <w:lang w:val="nl-BE"/>
        </w:rPr>
        <w:t xml:space="preserve">worden </w:t>
      </w:r>
    </w:p>
    <w:p w:rsidR="00F379B7" w:rsidRPr="00280B2B" w:rsidRDefault="00F379B7" w:rsidP="00F379B7">
      <w:pPr>
        <w:spacing w:after="0" w:line="240" w:lineRule="auto"/>
        <w:ind w:right="-483" w:firstLine="720"/>
        <w:jc w:val="both"/>
        <w:rPr>
          <w:rFonts w:ascii="Arial" w:hAnsi="Arial" w:cs="Arial"/>
          <w:sz w:val="22"/>
          <w:u w:val="dotted"/>
          <w:lang w:val="nl-BE"/>
        </w:rPr>
      </w:pPr>
      <w:r w:rsidRPr="00280B2B">
        <w:rPr>
          <w:rFonts w:ascii="Arial" w:hAnsi="Arial" w:cs="Arial"/>
          <w:sz w:val="22"/>
          <w:u w:val="dotted"/>
          <w:lang w:val="nl-BE"/>
        </w:rPr>
        <w:t>behouden</w:t>
      </w:r>
      <w:r w:rsidRPr="00245DA1">
        <w:rPr>
          <w:rFonts w:ascii="Arial" w:hAnsi="Arial" w:cs="Arial"/>
          <w:sz w:val="22"/>
          <w:u w:val="dotted"/>
          <w:lang w:val="nl-BE"/>
        </w:rPr>
        <w:t xml:space="preserve"> en</w:t>
      </w:r>
      <w:r>
        <w:rPr>
          <w:rFonts w:ascii="Arial" w:hAnsi="Arial" w:cs="Arial"/>
          <w:sz w:val="22"/>
          <w:u w:val="dotted"/>
          <w:lang w:val="nl-BE"/>
        </w:rPr>
        <w:t xml:space="preserve"> </w:t>
      </w:r>
      <w:r w:rsidRPr="00280B2B">
        <w:rPr>
          <w:rFonts w:ascii="Arial" w:hAnsi="Arial" w:cs="Arial"/>
          <w:sz w:val="22"/>
          <w:u w:val="dotted"/>
          <w:lang w:val="nl-BE"/>
        </w:rPr>
        <w:t>aan Colt word(t)(en) overgedragen.</w:t>
      </w:r>
    </w:p>
    <w:p w:rsidR="00F379B7" w:rsidRPr="00F379B7" w:rsidRDefault="00F379B7" w:rsidP="00C977D1">
      <w:pPr>
        <w:pStyle w:val="P68B1DB1-Normal5"/>
        <w:ind w:right="-483"/>
        <w:jc w:val="both"/>
        <w:rPr>
          <w:lang w:val="nl-BE"/>
        </w:rPr>
      </w:pPr>
    </w:p>
    <w:p w:rsidR="00F379B7" w:rsidRPr="00280B2B" w:rsidRDefault="002220B2" w:rsidP="00F379B7">
      <w:pPr>
        <w:spacing w:after="0" w:line="240" w:lineRule="auto"/>
        <w:ind w:left="720" w:right="-483" w:hanging="720"/>
        <w:jc w:val="both"/>
        <w:rPr>
          <w:rFonts w:ascii="Arial" w:hAnsi="Arial" w:cs="Arial"/>
          <w:sz w:val="22"/>
          <w:u w:val="dotted"/>
          <w:lang w:val="nl-BE"/>
        </w:rPr>
      </w:pPr>
      <w:sdt>
        <w:sdtPr>
          <w:rPr>
            <w:lang w:val="nl-NL"/>
          </w:rPr>
          <w:id w:val="-13591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C977D1" w:rsidRPr="00F379B7">
        <w:rPr>
          <w:lang w:val="nl-NL"/>
        </w:rPr>
        <w:t xml:space="preserve"> </w:t>
      </w:r>
      <w:r w:rsidR="00C977D1" w:rsidRPr="00F379B7">
        <w:rPr>
          <w:lang w:val="nl-NL"/>
        </w:rPr>
        <w:tab/>
      </w:r>
      <w:r w:rsidR="00F379B7" w:rsidRPr="00245DA1">
        <w:rPr>
          <w:rFonts w:ascii="Arial" w:hAnsi="Arial" w:cs="Arial"/>
          <w:sz w:val="22"/>
          <w:u w:val="dotted"/>
          <w:lang w:val="nl-BE"/>
        </w:rPr>
        <w:t>dat het betreffende Telefoon</w:t>
      </w:r>
      <w:r w:rsidR="00F379B7" w:rsidRPr="00280B2B">
        <w:rPr>
          <w:rFonts w:ascii="Arial" w:hAnsi="Arial" w:cs="Arial"/>
          <w:sz w:val="22"/>
          <w:u w:val="dotted"/>
          <w:lang w:val="nl-BE"/>
        </w:rPr>
        <w:t xml:space="preserve">nummer / de betreffende Telefoonnummers </w:t>
      </w:r>
      <w:r w:rsidR="00F379B7" w:rsidRPr="00280B2B">
        <w:rPr>
          <w:rFonts w:ascii="Arial" w:hAnsi="Arial" w:cs="Arial"/>
          <w:sz w:val="22"/>
          <w:lang w:val="nl-BE"/>
        </w:rPr>
        <w:t xml:space="preserve">niet </w:t>
      </w:r>
      <w:r w:rsidR="00F379B7" w:rsidRPr="00280B2B">
        <w:rPr>
          <w:rFonts w:ascii="Arial" w:hAnsi="Arial" w:cs="Arial"/>
          <w:sz w:val="22"/>
          <w:u w:val="dotted"/>
          <w:lang w:val="nl-BE"/>
        </w:rPr>
        <w:t>word</w:t>
      </w:r>
      <w:r w:rsidR="000D7AAF">
        <w:rPr>
          <w:rFonts w:ascii="Arial" w:hAnsi="Arial" w:cs="Arial"/>
          <w:sz w:val="22"/>
          <w:u w:val="dotted"/>
          <w:lang w:val="nl-BE"/>
        </w:rPr>
        <w:t>(</w:t>
      </w:r>
      <w:r w:rsidR="00F379B7" w:rsidRPr="00280B2B">
        <w:rPr>
          <w:rFonts w:ascii="Arial" w:hAnsi="Arial" w:cs="Arial"/>
          <w:sz w:val="22"/>
          <w:u w:val="dotted"/>
          <w:lang w:val="nl-BE"/>
        </w:rPr>
        <w:t>t</w:t>
      </w:r>
      <w:r w:rsidR="000D7AAF">
        <w:rPr>
          <w:rFonts w:ascii="Arial" w:hAnsi="Arial" w:cs="Arial"/>
          <w:sz w:val="22"/>
          <w:u w:val="dotted"/>
          <w:lang w:val="nl-BE"/>
        </w:rPr>
        <w:t>)en</w:t>
      </w:r>
      <w:r w:rsidR="00F379B7">
        <w:rPr>
          <w:rFonts w:ascii="Arial" w:hAnsi="Arial" w:cs="Arial"/>
          <w:sz w:val="22"/>
          <w:u w:val="dotted"/>
          <w:lang w:val="nl-BE"/>
        </w:rPr>
        <w:t xml:space="preserve"> </w:t>
      </w:r>
      <w:r w:rsidR="00F379B7" w:rsidRPr="00280B2B">
        <w:rPr>
          <w:rFonts w:ascii="Arial" w:hAnsi="Arial" w:cs="Arial"/>
          <w:sz w:val="22"/>
          <w:u w:val="dotted"/>
          <w:lang w:val="nl-BE"/>
        </w:rPr>
        <w:t>behouden.</w:t>
      </w:r>
    </w:p>
    <w:p w:rsidR="00F379B7" w:rsidRPr="00F379B7" w:rsidRDefault="00F379B7" w:rsidP="00C977D1">
      <w:pPr>
        <w:pStyle w:val="P68B1DB1-Normal5"/>
        <w:ind w:right="-483"/>
        <w:jc w:val="both"/>
        <w:rPr>
          <w:lang w:val="nl-BE"/>
        </w:rPr>
      </w:pPr>
    </w:p>
    <w:p w:rsidR="00C977D1" w:rsidRPr="004F0E7A" w:rsidRDefault="00C977D1" w:rsidP="00C977D1">
      <w:pPr>
        <w:pStyle w:val="P68B1DB1-Normal4"/>
        <w:ind w:left="720" w:right="-483"/>
        <w:jc w:val="both"/>
        <w:rPr>
          <w:u w:val="dotted"/>
          <w:lang w:val="nl-NL"/>
        </w:rPr>
      </w:pPr>
      <w:r w:rsidRPr="004F0E7A">
        <w:rPr>
          <w:lang w:val="nl-NL"/>
        </w:rPr>
        <w:t xml:space="preserve">(**) </w:t>
      </w:r>
      <w:r w:rsidR="00F379B7" w:rsidRPr="004F0E7A">
        <w:rPr>
          <w:lang w:val="nl-NL"/>
        </w:rPr>
        <w:t>Aankruisen wat van toepassing is</w:t>
      </w:r>
      <w:r w:rsidRPr="004F0E7A">
        <w:rPr>
          <w:lang w:val="nl-NL"/>
        </w:rPr>
        <w:t xml:space="preserve">.  </w:t>
      </w:r>
      <w:r w:rsidR="000D7AAF" w:rsidRPr="004F0E7A">
        <w:rPr>
          <w:lang w:val="nl-NL"/>
        </w:rPr>
        <w:t>Standaar</w:t>
      </w:r>
      <w:r w:rsidR="000D7AAF">
        <w:rPr>
          <w:lang w:val="nl-NL"/>
        </w:rPr>
        <w:t>d</w:t>
      </w:r>
      <w:r w:rsidR="000D7AAF" w:rsidRPr="004F0E7A">
        <w:rPr>
          <w:lang w:val="nl-NL"/>
        </w:rPr>
        <w:t xml:space="preserve"> keuzes zijn voorgeselec</w:t>
      </w:r>
      <w:r w:rsidR="000D7AAF">
        <w:rPr>
          <w:lang w:val="nl-NL"/>
        </w:rPr>
        <w:t>teerd.</w:t>
      </w:r>
    </w:p>
    <w:p w:rsidR="00C977D1" w:rsidRPr="004F0E7A" w:rsidRDefault="00C977D1" w:rsidP="002664BC">
      <w:pPr>
        <w:pStyle w:val="P68B1DB1-Normal5"/>
        <w:ind w:right="-483"/>
        <w:jc w:val="both"/>
        <w:rPr>
          <w:lang w:val="nl-NL"/>
        </w:rPr>
      </w:pPr>
    </w:p>
    <w:p w:rsidR="00F379B7" w:rsidRPr="00C715A8" w:rsidRDefault="00F379B7" w:rsidP="00F379B7">
      <w:pPr>
        <w:ind w:right="-483"/>
        <w:jc w:val="both"/>
        <w:rPr>
          <w:rFonts w:ascii="Arial" w:hAnsi="Arial" w:cs="Arial"/>
          <w:sz w:val="22"/>
          <w:lang w:val="nl-BE"/>
        </w:rPr>
      </w:pPr>
      <w:r w:rsidRPr="00C715A8">
        <w:rPr>
          <w:rFonts w:ascii="Arial" w:hAnsi="Arial" w:cs="Arial"/>
          <w:sz w:val="22"/>
          <w:u w:val="dotted"/>
          <w:lang w:val="nl-BE"/>
        </w:rPr>
        <w:t xml:space="preserve">In dit kader van de gewenste overstap </w:t>
      </w:r>
      <w:r w:rsidRPr="00C715A8">
        <w:rPr>
          <w:rFonts w:ascii="Arial" w:hAnsi="Arial" w:cs="Arial"/>
          <w:bCs/>
          <w:sz w:val="22"/>
          <w:lang w:val="nl-NL"/>
        </w:rPr>
        <w:t xml:space="preserve">verleent Abonnee hierbij de volmacht aan COLT TECHNOLOGY SERVICES B.V., een besloten vennootschap met beperkte aansprakelijkheid, gevestigd te (1114 AM) Amsterdam-Duivendrecht aan der Van der Madeweg </w:t>
      </w:r>
      <w:r w:rsidRPr="004F0E7A">
        <w:rPr>
          <w:rFonts w:ascii="Arial" w:hAnsi="Arial" w:cs="Arial"/>
          <w:bCs/>
          <w:sz w:val="22"/>
          <w:lang w:val="nl-NL"/>
        </w:rPr>
        <w:t>12, Nederland ingeschreven</w:t>
      </w:r>
      <w:r w:rsidRPr="00C715A8">
        <w:rPr>
          <w:rFonts w:ascii="Arial" w:hAnsi="Arial" w:cs="Arial"/>
          <w:bCs/>
          <w:sz w:val="22"/>
          <w:lang w:val="nl-NL"/>
        </w:rPr>
        <w:t xml:space="preserve"> bij de kamer van koophandel onder nummer 33303165 ("</w:t>
      </w:r>
      <w:r w:rsidRPr="00B30DBD">
        <w:rPr>
          <w:rFonts w:ascii="Arial" w:hAnsi="Arial" w:cs="Arial"/>
          <w:b/>
          <w:bCs/>
          <w:sz w:val="22"/>
          <w:lang w:val="nl-NL"/>
        </w:rPr>
        <w:t>Colt</w:t>
      </w:r>
      <w:r w:rsidRPr="00C715A8">
        <w:rPr>
          <w:rFonts w:ascii="Arial" w:hAnsi="Arial" w:cs="Arial"/>
          <w:bCs/>
          <w:sz w:val="22"/>
          <w:lang w:val="nl-NL"/>
        </w:rPr>
        <w:t>") om</w:t>
      </w:r>
      <w:r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sz w:val="22"/>
          <w:u w:val="dotted"/>
          <w:lang w:val="nl-BE"/>
        </w:rPr>
        <w:t>binnen het door COIN vastgestelde porteringsproces en de bijbehorende porteringsperiode vanaf gestelde FPD (First Possible Date)</w:t>
      </w:r>
      <w:r>
        <w:rPr>
          <w:rFonts w:ascii="Arial" w:hAnsi="Arial" w:cs="Arial"/>
          <w:bCs/>
          <w:sz w:val="22"/>
          <w:lang w:val="nl-NL"/>
        </w:rPr>
        <w:t>:</w:t>
      </w:r>
      <w:r w:rsidRPr="00C715A8">
        <w:rPr>
          <w:rFonts w:ascii="Arial" w:hAnsi="Arial" w:cs="Arial"/>
          <w:bCs/>
          <w:sz w:val="22"/>
          <w:lang w:val="nl-NL"/>
        </w:rPr>
        <w:t xml:space="preserve"> </w:t>
      </w:r>
      <w:r>
        <w:rPr>
          <w:rFonts w:ascii="Arial" w:hAnsi="Arial" w:cs="Arial"/>
          <w:bCs/>
          <w:sz w:val="22"/>
          <w:lang w:val="nl-NL"/>
        </w:rPr>
        <w:t xml:space="preserve">(i) </w:t>
      </w:r>
      <w:r w:rsidRPr="00C715A8">
        <w:rPr>
          <w:rFonts w:ascii="Arial" w:hAnsi="Arial" w:cs="Arial"/>
          <w:sz w:val="22"/>
          <w:lang w:val="nl-BE"/>
        </w:rPr>
        <w:t>de overstap naar Colt te verzorgen</w:t>
      </w:r>
      <w:r>
        <w:rPr>
          <w:rFonts w:ascii="Arial" w:hAnsi="Arial" w:cs="Arial"/>
          <w:sz w:val="22"/>
          <w:lang w:val="nl-BE"/>
        </w:rPr>
        <w:t>,</w:t>
      </w:r>
      <w:r w:rsidRPr="00C715A8">
        <w:rPr>
          <w:rFonts w:ascii="Arial" w:hAnsi="Arial" w:cs="Arial"/>
          <w:sz w:val="22"/>
          <w:lang w:val="nl-BE"/>
        </w:rPr>
        <w:t xml:space="preserve"> </w:t>
      </w:r>
      <w:r>
        <w:rPr>
          <w:rFonts w:ascii="Arial" w:hAnsi="Arial" w:cs="Arial"/>
          <w:sz w:val="22"/>
          <w:lang w:val="nl-BE"/>
        </w:rPr>
        <w:t xml:space="preserve">(ii) zonodig de Telefoonnummer(s) te laten registreren op naam van Colt Technology Services B.V.,; </w:t>
      </w:r>
      <w:r w:rsidRPr="00C715A8">
        <w:rPr>
          <w:rFonts w:ascii="Arial" w:hAnsi="Arial" w:cs="Arial"/>
          <w:sz w:val="22"/>
          <w:lang w:val="nl-BE"/>
        </w:rPr>
        <w:t xml:space="preserve">en </w:t>
      </w:r>
      <w:r>
        <w:rPr>
          <w:rFonts w:ascii="Arial" w:hAnsi="Arial" w:cs="Arial"/>
          <w:sz w:val="22"/>
          <w:lang w:val="nl-BE"/>
        </w:rPr>
        <w:t xml:space="preserve">(iii) </w:t>
      </w:r>
      <w:r w:rsidRPr="00C715A8">
        <w:rPr>
          <w:rFonts w:ascii="Arial" w:hAnsi="Arial" w:cs="Arial"/>
          <w:sz w:val="22"/>
          <w:lang w:val="nl-BE"/>
        </w:rPr>
        <w:t xml:space="preserve">namens Abonnee de Overeenkomst(en) tussen Abonnee en de </w:t>
      </w:r>
      <w:r w:rsidRPr="00F379B7">
        <w:rPr>
          <w:rFonts w:ascii="Arial" w:hAnsi="Arial" w:cs="Arial"/>
          <w:b/>
          <w:sz w:val="22"/>
          <w:lang w:val="nl-BE"/>
        </w:rPr>
        <w:t>Overdragende Aanbiede</w:t>
      </w:r>
      <w:r w:rsidRPr="00C715A8">
        <w:rPr>
          <w:rFonts w:ascii="Arial" w:hAnsi="Arial" w:cs="Arial"/>
          <w:sz w:val="22"/>
          <w:lang w:val="nl-BE"/>
        </w:rPr>
        <w:t>r ter zake van</w:t>
      </w:r>
      <w:r>
        <w:rPr>
          <w:rFonts w:ascii="Arial" w:hAnsi="Arial" w:cs="Arial"/>
          <w:sz w:val="22"/>
          <w:lang w:val="nl-BE"/>
        </w:rPr>
        <w:t xml:space="preserve"> </w:t>
      </w:r>
      <w:r w:rsidRPr="00C715A8">
        <w:rPr>
          <w:rFonts w:ascii="Arial" w:hAnsi="Arial" w:cs="Arial"/>
          <w:sz w:val="22"/>
          <w:lang w:val="nl-BE"/>
        </w:rPr>
        <w:t xml:space="preserve">levering van openbare elektronische communicatiedienst(en) </w:t>
      </w:r>
      <w:r>
        <w:rPr>
          <w:rFonts w:ascii="Arial" w:hAnsi="Arial" w:cs="Arial"/>
          <w:sz w:val="22"/>
          <w:u w:val="dotted"/>
          <w:lang w:val="nl-BE"/>
        </w:rPr>
        <w:t>ten aanzien van de Telefoonnummers</w:t>
      </w:r>
      <w:r w:rsidRPr="00C715A8">
        <w:rPr>
          <w:rFonts w:ascii="Arial" w:hAnsi="Arial" w:cs="Arial"/>
          <w:sz w:val="22"/>
          <w:lang w:val="nl-BE"/>
        </w:rPr>
        <w:t xml:space="preserve"> op te zeggen met ingang van </w:t>
      </w:r>
      <w:r>
        <w:rPr>
          <w:rFonts w:ascii="Arial" w:hAnsi="Arial" w:cs="Arial"/>
          <w:sz w:val="22"/>
          <w:lang w:val="nl-BE"/>
        </w:rPr>
        <w:t xml:space="preserve">Overdrachtsdatum, </w:t>
      </w:r>
      <w:r w:rsidRPr="001F6663">
        <w:rPr>
          <w:rFonts w:ascii="Arial" w:hAnsi="Arial" w:cs="Arial"/>
          <w:sz w:val="22"/>
          <w:lang w:val="nl-BE"/>
        </w:rPr>
        <w:t>alles met de macht van substitutie</w:t>
      </w:r>
      <w:r w:rsidRPr="00C715A8">
        <w:rPr>
          <w:rFonts w:ascii="Arial" w:hAnsi="Arial" w:cs="Arial"/>
          <w:sz w:val="22"/>
          <w:lang w:val="nl-BE"/>
        </w:rPr>
        <w:t>.</w:t>
      </w:r>
    </w:p>
    <w:p w:rsidR="00F379B7" w:rsidRDefault="00F379B7">
      <w:pPr>
        <w:spacing w:after="200" w:line="276" w:lineRule="auto"/>
        <w:rPr>
          <w:rFonts w:ascii="Arial" w:hAnsi="Arial" w:cs="Arial"/>
          <w:bCs/>
          <w:sz w:val="22"/>
          <w:lang w:val="nl-NL"/>
        </w:rPr>
      </w:pPr>
      <w:r>
        <w:rPr>
          <w:rFonts w:ascii="Arial" w:hAnsi="Arial" w:cs="Arial"/>
          <w:bCs/>
          <w:sz w:val="22"/>
          <w:lang w:val="nl-NL"/>
        </w:rPr>
        <w:br w:type="page"/>
      </w:r>
    </w:p>
    <w:p w:rsidR="00F379B7" w:rsidRDefault="00F379B7" w:rsidP="00F379B7">
      <w:pPr>
        <w:ind w:right="-483"/>
        <w:jc w:val="both"/>
        <w:rPr>
          <w:rFonts w:ascii="Arial" w:hAnsi="Arial" w:cs="Arial"/>
          <w:bCs/>
          <w:sz w:val="22"/>
          <w:lang w:val="nl-NL"/>
        </w:rPr>
      </w:pPr>
      <w:r w:rsidRPr="00C715A8">
        <w:rPr>
          <w:rFonts w:ascii="Arial" w:hAnsi="Arial" w:cs="Arial"/>
          <w:bCs/>
          <w:sz w:val="22"/>
          <w:lang w:val="nl-NL"/>
        </w:rPr>
        <w:lastRenderedPageBreak/>
        <w:t xml:space="preserve">Abonnee moet bevoegd zijn om deze volmacht </w:t>
      </w:r>
      <w:r>
        <w:rPr>
          <w:rFonts w:ascii="Arial" w:hAnsi="Arial" w:cs="Arial"/>
          <w:bCs/>
          <w:sz w:val="22"/>
          <w:lang w:val="nl-NL"/>
        </w:rPr>
        <w:t xml:space="preserve">aan Colt </w:t>
      </w:r>
      <w:r w:rsidRPr="00C715A8">
        <w:rPr>
          <w:rFonts w:ascii="Arial" w:hAnsi="Arial" w:cs="Arial"/>
          <w:bCs/>
          <w:sz w:val="22"/>
          <w:lang w:val="nl-NL"/>
        </w:rPr>
        <w:t xml:space="preserve">te verlenen. Deze volmacht mag niet worden ondertekend door een Abonnee </w:t>
      </w:r>
      <w:r>
        <w:rPr>
          <w:rFonts w:ascii="Arial" w:hAnsi="Arial" w:cs="Arial"/>
          <w:bCs/>
          <w:sz w:val="22"/>
          <w:lang w:val="nl-NL"/>
        </w:rPr>
        <w:t xml:space="preserve">en/of ondertekenaar </w:t>
      </w:r>
      <w:r w:rsidRPr="00C715A8">
        <w:rPr>
          <w:rFonts w:ascii="Arial" w:hAnsi="Arial" w:cs="Arial"/>
          <w:bCs/>
          <w:sz w:val="22"/>
          <w:lang w:val="nl-NL"/>
        </w:rPr>
        <w:t xml:space="preserve">die failliet is verklaard, op wie de wet op de schuldsanering van toepassing is verklaard, die in surseance van betaling is verklaard, </w:t>
      </w:r>
      <w:r>
        <w:rPr>
          <w:rFonts w:ascii="Arial" w:hAnsi="Arial" w:cs="Arial"/>
          <w:bCs/>
          <w:sz w:val="22"/>
          <w:lang w:val="nl-NL"/>
        </w:rPr>
        <w:t xml:space="preserve">of die </w:t>
      </w:r>
      <w:r w:rsidRPr="00C715A8">
        <w:rPr>
          <w:rFonts w:ascii="Arial" w:hAnsi="Arial" w:cs="Arial"/>
          <w:bCs/>
          <w:sz w:val="22"/>
          <w:lang w:val="nl-NL"/>
        </w:rPr>
        <w:t xml:space="preserve">een verzoek </w:t>
      </w:r>
      <w:r>
        <w:rPr>
          <w:rFonts w:ascii="Arial" w:hAnsi="Arial" w:cs="Arial"/>
          <w:bCs/>
          <w:sz w:val="22"/>
          <w:lang w:val="nl-NL"/>
        </w:rPr>
        <w:t>tot het voorgaande</w:t>
      </w:r>
      <w:r w:rsidRPr="00C715A8">
        <w:rPr>
          <w:rFonts w:ascii="Arial" w:hAnsi="Arial" w:cs="Arial"/>
          <w:bCs/>
          <w:sz w:val="22"/>
          <w:lang w:val="nl-NL"/>
        </w:rPr>
        <w:t xml:space="preserve"> heeft ingediend, </w:t>
      </w:r>
      <w:r>
        <w:rPr>
          <w:rFonts w:ascii="Arial" w:hAnsi="Arial" w:cs="Arial"/>
          <w:bCs/>
          <w:sz w:val="22"/>
          <w:lang w:val="nl-NL"/>
        </w:rPr>
        <w:t>en/</w:t>
      </w:r>
      <w:r w:rsidRPr="00C715A8">
        <w:rPr>
          <w:rFonts w:ascii="Arial" w:hAnsi="Arial" w:cs="Arial"/>
          <w:bCs/>
          <w:sz w:val="22"/>
          <w:lang w:val="nl-NL"/>
        </w:rPr>
        <w:t xml:space="preserve">of die minderjarig </w:t>
      </w:r>
      <w:r>
        <w:rPr>
          <w:rFonts w:ascii="Arial" w:hAnsi="Arial" w:cs="Arial"/>
          <w:bCs/>
          <w:sz w:val="22"/>
          <w:lang w:val="nl-NL"/>
        </w:rPr>
        <w:t xml:space="preserve">of op een andere wijze handelingsonbekwaam/ beschikkingsonbevoegd </w:t>
      </w:r>
      <w:r w:rsidRPr="00C715A8">
        <w:rPr>
          <w:rFonts w:ascii="Arial" w:hAnsi="Arial" w:cs="Arial"/>
          <w:bCs/>
          <w:sz w:val="22"/>
          <w:lang w:val="nl-NL"/>
        </w:rPr>
        <w:t>is.</w:t>
      </w:r>
    </w:p>
    <w:p w:rsidR="002664BC" w:rsidRPr="00F379B7" w:rsidRDefault="002664BC" w:rsidP="002664BC">
      <w:pPr>
        <w:pStyle w:val="P68B1DB1-Normal1"/>
        <w:ind w:right="-483"/>
        <w:jc w:val="both"/>
        <w:rPr>
          <w:lang w:val="nl-NL"/>
        </w:rPr>
      </w:pPr>
      <w:r w:rsidRPr="00F379B7">
        <w:rPr>
          <w:lang w:val="nl-NL"/>
        </w:rPr>
        <w:br/>
      </w:r>
      <w:r w:rsidRPr="00F379B7">
        <w:rPr>
          <w:lang w:val="nl-NL"/>
        </w:rPr>
        <w:tab/>
      </w:r>
    </w:p>
    <w:p w:rsidR="004B236D" w:rsidRPr="00F379B7" w:rsidRDefault="004B236D" w:rsidP="002664BC">
      <w:pPr>
        <w:pStyle w:val="P68B1DB1-Normal1"/>
        <w:jc w:val="both"/>
        <w:rPr>
          <w:b/>
          <w:lang w:val="nl-NL"/>
        </w:rPr>
      </w:pPr>
    </w:p>
    <w:p w:rsidR="002664BC" w:rsidRPr="004F0E7A" w:rsidRDefault="00F379B7" w:rsidP="002664BC">
      <w:pPr>
        <w:pStyle w:val="P68B1DB1-Normal1"/>
        <w:jc w:val="both"/>
        <w:rPr>
          <w:lang w:val="nl-NL"/>
        </w:rPr>
      </w:pPr>
      <w:r w:rsidRPr="004F0E7A">
        <w:rPr>
          <w:b/>
          <w:szCs w:val="22"/>
          <w:lang w:val="nl-NL"/>
        </w:rPr>
        <w:t>ALDUS ONDERTEKEND</w:t>
      </w:r>
      <w:r w:rsidR="002664BC" w:rsidRPr="004F0E7A">
        <w:rPr>
          <w:lang w:val="nl-NL"/>
        </w:rPr>
        <w:t>:</w:t>
      </w:r>
    </w:p>
    <w:p w:rsidR="002664BC" w:rsidRPr="004F0E7A" w:rsidRDefault="002664BC" w:rsidP="002664BC">
      <w:pPr>
        <w:jc w:val="both"/>
        <w:rPr>
          <w:rFonts w:ascii="Arial" w:hAnsi="Arial" w:cs="Arial"/>
          <w:sz w:val="22"/>
          <w:lang w:val="nl-NL"/>
        </w:rPr>
      </w:pPr>
    </w:p>
    <w:p w:rsidR="000F049D" w:rsidRPr="004F0E7A" w:rsidRDefault="00F379B7" w:rsidP="000F049D">
      <w:pPr>
        <w:pStyle w:val="P68B1DB1-Normal1"/>
        <w:jc w:val="both"/>
        <w:rPr>
          <w:lang w:val="nl-NL"/>
        </w:rPr>
      </w:pPr>
      <w:r w:rsidRPr="004F0E7A">
        <w:rPr>
          <w:szCs w:val="22"/>
          <w:lang w:val="nl-NL"/>
        </w:rPr>
        <w:t>Handtekening</w:t>
      </w:r>
      <w:r w:rsidR="000F049D" w:rsidRPr="004F0E7A">
        <w:rPr>
          <w:lang w:val="nl-NL"/>
        </w:rPr>
        <w:t xml:space="preserve">: </w:t>
      </w:r>
      <w:r w:rsidR="000F049D" w:rsidRPr="004F0E7A">
        <w:rPr>
          <w:lang w:val="nl-NL"/>
        </w:rPr>
        <w:tab/>
      </w:r>
      <w:r w:rsidR="000F049D" w:rsidRPr="004F0E7A">
        <w:rPr>
          <w:lang w:val="nl-NL"/>
        </w:rPr>
        <w:tab/>
      </w:r>
      <w:r w:rsidR="000F049D" w:rsidRPr="004F0E7A">
        <w:rPr>
          <w:lang w:val="nl-NL"/>
        </w:rPr>
        <w:tab/>
      </w:r>
      <w:r w:rsidR="000F049D" w:rsidRPr="004F0E7A">
        <w:rPr>
          <w:u w:val="dotted"/>
          <w:lang w:val="nl-NL"/>
        </w:rPr>
        <w:tab/>
      </w:r>
      <w:r w:rsidR="000F049D" w:rsidRPr="004F0E7A">
        <w:rPr>
          <w:u w:val="dotted"/>
          <w:lang w:val="nl-NL"/>
        </w:rPr>
        <w:tab/>
      </w:r>
      <w:r w:rsidR="000F049D" w:rsidRPr="004F0E7A">
        <w:rPr>
          <w:u w:val="dotted"/>
          <w:lang w:val="nl-NL"/>
        </w:rPr>
        <w:tab/>
      </w:r>
      <w:r w:rsidR="000F049D" w:rsidRPr="004F0E7A">
        <w:rPr>
          <w:u w:val="dotted"/>
          <w:lang w:val="nl-NL"/>
        </w:rPr>
        <w:tab/>
      </w:r>
    </w:p>
    <w:p w:rsidR="000F049D" w:rsidRPr="004F0E7A" w:rsidRDefault="000F049D" w:rsidP="000F049D">
      <w:pPr>
        <w:pStyle w:val="P68B1DB1-Normal1"/>
        <w:jc w:val="both"/>
        <w:rPr>
          <w:lang w:val="nl-NL"/>
        </w:rPr>
      </w:pPr>
    </w:p>
    <w:p w:rsidR="000F049D" w:rsidRPr="004F0E7A" w:rsidRDefault="00F379B7" w:rsidP="000F049D">
      <w:pPr>
        <w:pStyle w:val="P68B1DB1-Normal1"/>
        <w:jc w:val="both"/>
        <w:rPr>
          <w:lang w:val="nl-NL"/>
        </w:rPr>
      </w:pPr>
      <w:r w:rsidRPr="004F0E7A">
        <w:rPr>
          <w:szCs w:val="22"/>
          <w:lang w:val="nl-NL"/>
        </w:rPr>
        <w:t>Plaats</w:t>
      </w:r>
      <w:r w:rsidR="000F049D" w:rsidRPr="004F0E7A">
        <w:rPr>
          <w:lang w:val="nl-NL"/>
        </w:rPr>
        <w:t>:</w:t>
      </w:r>
      <w:r w:rsidR="000F049D" w:rsidRPr="004F0E7A">
        <w:rPr>
          <w:lang w:val="nl-NL"/>
        </w:rPr>
        <w:tab/>
      </w:r>
      <w:r w:rsidR="000F049D" w:rsidRPr="004F0E7A">
        <w:rPr>
          <w:lang w:val="nl-NL"/>
        </w:rPr>
        <w:tab/>
      </w:r>
      <w:r w:rsidR="000F049D" w:rsidRPr="004F0E7A">
        <w:rPr>
          <w:lang w:val="nl-NL"/>
        </w:rPr>
        <w:tab/>
      </w:r>
      <w:r w:rsidR="000F049D" w:rsidRPr="004F0E7A">
        <w:rPr>
          <w:lang w:val="nl-NL"/>
        </w:rPr>
        <w:tab/>
      </w:r>
      <w:r w:rsidRPr="004F0E7A">
        <w:rPr>
          <w:lang w:val="nl-NL"/>
        </w:rPr>
        <w:tab/>
      </w:r>
      <w:sdt>
        <w:sdtPr>
          <w:rPr>
            <w:lang w:val="nl-NL"/>
          </w:rPr>
          <w:id w:val="-494181854"/>
          <w:placeholder>
            <w:docPart w:val="DefaultPlaceholder_-1854013440"/>
          </w:placeholder>
          <w:text/>
        </w:sdtPr>
        <w:sdtEndPr/>
        <w:sdtContent>
          <w:r w:rsidR="00FA49D1" w:rsidRPr="004F0E7A">
            <w:rPr>
              <w:lang w:val="nl-NL"/>
            </w:rPr>
            <w:t>PLAATS INVULLEN</w:t>
          </w:r>
        </w:sdtContent>
      </w:sdt>
    </w:p>
    <w:p w:rsidR="000F049D" w:rsidRDefault="00F379B7" w:rsidP="000F049D">
      <w:pPr>
        <w:pStyle w:val="P68B1DB1-Normal1"/>
        <w:jc w:val="both"/>
      </w:pPr>
      <w:r w:rsidRPr="00F379B7">
        <w:rPr>
          <w:szCs w:val="22"/>
        </w:rPr>
        <w:t>Datum ondertekening</w:t>
      </w:r>
      <w:r w:rsidR="000F049D">
        <w:t>:</w:t>
      </w:r>
      <w:r w:rsidR="000F049D">
        <w:tab/>
      </w:r>
      <w:r w:rsidR="000F049D">
        <w:tab/>
      </w:r>
      <w:sdt>
        <w:sdtPr>
          <w:id w:val="-634409502"/>
          <w:placeholder>
            <w:docPart w:val="486B03F65D994F85BD866299949D47C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27E84" w:rsidRPr="004F0E7A">
            <w:rPr>
              <w:rStyle w:val="PlaceholderText"/>
            </w:rPr>
            <w:t>Click or tap to enter a date.</w:t>
          </w:r>
        </w:sdtContent>
      </w:sdt>
      <w:r w:rsidR="000F049D">
        <w:t xml:space="preserve"> </w:t>
      </w:r>
    </w:p>
    <w:p w:rsidR="002664BC" w:rsidRPr="000F049D" w:rsidRDefault="002664BC" w:rsidP="002664BC">
      <w:pPr>
        <w:jc w:val="both"/>
        <w:rPr>
          <w:rFonts w:ascii="Arial" w:hAnsi="Arial" w:cs="Arial"/>
          <w:sz w:val="22"/>
          <w:lang w:val="en-US"/>
        </w:rPr>
      </w:pPr>
    </w:p>
    <w:p w:rsidR="002664BC" w:rsidRDefault="002664BC" w:rsidP="002664BC">
      <w:pPr>
        <w:jc w:val="both"/>
        <w:rPr>
          <w:rFonts w:ascii="Arial" w:hAnsi="Arial" w:cs="Arial"/>
          <w:sz w:val="22"/>
        </w:rPr>
      </w:pPr>
    </w:p>
    <w:p w:rsidR="004A77C6" w:rsidRPr="00F379B7" w:rsidRDefault="00F379B7" w:rsidP="00F379B7">
      <w:pPr>
        <w:jc w:val="both"/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Deze volmacht</w:t>
      </w:r>
      <w:r w:rsidRPr="00C715A8">
        <w:rPr>
          <w:rFonts w:ascii="Arial" w:hAnsi="Arial" w:cs="Arial"/>
          <w:sz w:val="22"/>
          <w:lang w:val="nl-BE"/>
        </w:rPr>
        <w:t xml:space="preserve"> is 3 maanden geldig vanaf de datum van ondertekening.</w:t>
      </w:r>
    </w:p>
    <w:sectPr w:rsidR="004A77C6" w:rsidRPr="00F379B7" w:rsidSect="0096220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2552" w:bottom="1134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81" w:rsidRDefault="007C1E81" w:rsidP="00CA3E45">
      <w:pPr>
        <w:spacing w:after="0" w:line="240" w:lineRule="auto"/>
      </w:pPr>
      <w:r>
        <w:separator/>
      </w:r>
    </w:p>
  </w:endnote>
  <w:endnote w:type="continuationSeparator" w:id="0">
    <w:p w:rsidR="007C1E81" w:rsidRDefault="007C1E81" w:rsidP="00CA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E7" w:rsidRDefault="005C66E7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A77C6">
      <w:rPr>
        <w:noProof/>
      </w:rPr>
      <w:t>2</w:t>
    </w:r>
    <w:r>
      <w:fldChar w:fldCharType="end"/>
    </w:r>
    <w:r>
      <w:t xml:space="preserve"> / </w:t>
    </w:r>
    <w:r w:rsidR="006F3598">
      <w:rPr>
        <w:noProof/>
      </w:rPr>
      <w:fldChar w:fldCharType="begin"/>
    </w:r>
    <w:r w:rsidR="006F3598">
      <w:rPr>
        <w:noProof/>
      </w:rPr>
      <w:instrText xml:space="preserve"> NUMPAGES  \* Arabic  \* MERGEFORMAT </w:instrText>
    </w:r>
    <w:r w:rsidR="006F3598">
      <w:rPr>
        <w:noProof/>
      </w:rPr>
      <w:fldChar w:fldCharType="separate"/>
    </w:r>
    <w:r w:rsidR="004A77C6">
      <w:rPr>
        <w:noProof/>
      </w:rPr>
      <w:t>2</w:t>
    </w:r>
    <w:r w:rsidR="006F359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45" w:rsidRDefault="004A77C6">
    <w:pPr>
      <w:pStyle w:val="Footer"/>
    </w:pPr>
    <w:r w:rsidRPr="004A77C6">
      <w:t>Colt Technology Services B.V. handelsregister Amsterdam No. 33303165 . Colt Technology Services B.V. is onderdeel van Colt Group</w:t>
    </w:r>
    <w:r w:rsidR="005C66E7">
      <w:tab/>
    </w:r>
    <w:r w:rsidR="005C66E7">
      <w:fldChar w:fldCharType="begin"/>
    </w:r>
    <w:r w:rsidR="005C66E7">
      <w:instrText xml:space="preserve"> PAGE  \* Arabic  \* MERGEFORMAT </w:instrText>
    </w:r>
    <w:r w:rsidR="005C66E7">
      <w:fldChar w:fldCharType="separate"/>
    </w:r>
    <w:r w:rsidR="00882456">
      <w:rPr>
        <w:noProof/>
      </w:rPr>
      <w:t>1</w:t>
    </w:r>
    <w:r w:rsidR="005C66E7">
      <w:fldChar w:fldCharType="end"/>
    </w:r>
    <w:r w:rsidR="005C66E7">
      <w:t xml:space="preserve"> / </w:t>
    </w:r>
    <w:r w:rsidR="007C1E81">
      <w:rPr>
        <w:noProof/>
      </w:rPr>
      <w:fldChar w:fldCharType="begin"/>
    </w:r>
    <w:r w:rsidR="007C1E81">
      <w:rPr>
        <w:noProof/>
      </w:rPr>
      <w:instrText xml:space="preserve"> NUMPAGES  \* Arabic  \* MERGEFORMAT </w:instrText>
    </w:r>
    <w:r w:rsidR="007C1E81">
      <w:rPr>
        <w:noProof/>
      </w:rPr>
      <w:fldChar w:fldCharType="separate"/>
    </w:r>
    <w:r w:rsidR="00882456">
      <w:rPr>
        <w:noProof/>
      </w:rPr>
      <w:t>1</w:t>
    </w:r>
    <w:r w:rsidR="007C1E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81" w:rsidRDefault="007C1E81" w:rsidP="00CA3E45">
      <w:pPr>
        <w:spacing w:after="0" w:line="240" w:lineRule="auto"/>
      </w:pPr>
      <w:r>
        <w:separator/>
      </w:r>
    </w:p>
  </w:footnote>
  <w:footnote w:type="continuationSeparator" w:id="0">
    <w:p w:rsidR="007C1E81" w:rsidRDefault="007C1E81" w:rsidP="00CA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E7" w:rsidRDefault="00100A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1" layoutInCell="1" allowOverlap="1" wp14:anchorId="2A9BA135" wp14:editId="2F843609">
          <wp:simplePos x="0" y="0"/>
          <wp:positionH relativeFrom="page">
            <wp:posOffset>6228715</wp:posOffset>
          </wp:positionH>
          <wp:positionV relativeFrom="page">
            <wp:posOffset>521970</wp:posOffset>
          </wp:positionV>
          <wp:extent cx="774000" cy="30240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t logo L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E19D18E" wp14:editId="3F893011">
              <wp:simplePos x="0" y="0"/>
              <wp:positionH relativeFrom="page">
                <wp:posOffset>540385</wp:posOffset>
              </wp:positionH>
              <wp:positionV relativeFrom="page">
                <wp:posOffset>1548130</wp:posOffset>
              </wp:positionV>
              <wp:extent cx="648000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8BF0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121.9pt" to="552.8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" strokecolor="#161412 [3213]" strokeweight=".25pt">
              <w10:wrap anchorx="page" anchory="page"/>
              <w10:anchorlock/>
            </v:line>
          </w:pict>
        </mc:Fallback>
      </mc:AlternateContent>
    </w: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F2290A" w:rsidRDefault="00F2290A">
    <w:pPr>
      <w:pStyle w:val="Header"/>
      <w:rPr>
        <w:szCs w:val="16"/>
      </w:rPr>
    </w:pPr>
  </w:p>
  <w:p w:rsidR="00D12389" w:rsidRPr="00D12389" w:rsidRDefault="00D12389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45" w:rsidRDefault="00C630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C737595" wp14:editId="7472C8AA">
              <wp:simplePos x="0" y="0"/>
              <wp:positionH relativeFrom="page">
                <wp:posOffset>540385</wp:posOffset>
              </wp:positionH>
              <wp:positionV relativeFrom="page">
                <wp:posOffset>1548130</wp:posOffset>
              </wp:positionV>
              <wp:extent cx="6480000" cy="0"/>
              <wp:effectExtent l="0" t="0" r="165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A5169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121.9pt" to="552.8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" strokecolor="#161412 [3213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72892567" wp14:editId="126CE62B">
          <wp:simplePos x="0" y="0"/>
          <wp:positionH relativeFrom="page">
            <wp:posOffset>6228715</wp:posOffset>
          </wp:positionH>
          <wp:positionV relativeFrom="page">
            <wp:posOffset>521970</wp:posOffset>
          </wp:positionV>
          <wp:extent cx="774000" cy="30240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t logo L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88A7D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E149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6FE13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56EE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86643"/>
    <w:multiLevelType w:val="hybridMultilevel"/>
    <w:tmpl w:val="E5EC3EC4"/>
    <w:lvl w:ilvl="0" w:tplc="0A60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43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6F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67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5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6E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E3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0F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4F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qUaHsjzWqOLIsZKXyDhXEqfQnsRYJ15jN+P+drpiP+NYfYytV6mdjK7D6EebfHn2conyFlH8/KCW4fUod6cVJg==" w:salt="bOoNdRoUCSuT30ZaVYH8Y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81"/>
    <w:rsid w:val="000D41DB"/>
    <w:rsid w:val="000D7AAF"/>
    <w:rsid w:val="000F049D"/>
    <w:rsid w:val="00100AEE"/>
    <w:rsid w:val="00101888"/>
    <w:rsid w:val="00127F3E"/>
    <w:rsid w:val="00145240"/>
    <w:rsid w:val="00154366"/>
    <w:rsid w:val="00186701"/>
    <w:rsid w:val="00191C63"/>
    <w:rsid w:val="001B096D"/>
    <w:rsid w:val="001E7299"/>
    <w:rsid w:val="001E7D3E"/>
    <w:rsid w:val="00214100"/>
    <w:rsid w:val="002220B2"/>
    <w:rsid w:val="002664BC"/>
    <w:rsid w:val="00275136"/>
    <w:rsid w:val="00301B2B"/>
    <w:rsid w:val="0032373B"/>
    <w:rsid w:val="00337680"/>
    <w:rsid w:val="00375E44"/>
    <w:rsid w:val="003A7D69"/>
    <w:rsid w:val="003B0475"/>
    <w:rsid w:val="004052BC"/>
    <w:rsid w:val="004A0DCC"/>
    <w:rsid w:val="004A77C6"/>
    <w:rsid w:val="004B236D"/>
    <w:rsid w:val="004F0E7A"/>
    <w:rsid w:val="004F43C5"/>
    <w:rsid w:val="00526536"/>
    <w:rsid w:val="00527E84"/>
    <w:rsid w:val="005C66E7"/>
    <w:rsid w:val="005D3EE2"/>
    <w:rsid w:val="00605199"/>
    <w:rsid w:val="00612A5F"/>
    <w:rsid w:val="0062719C"/>
    <w:rsid w:val="00652C03"/>
    <w:rsid w:val="006757AB"/>
    <w:rsid w:val="006A473D"/>
    <w:rsid w:val="006B16E0"/>
    <w:rsid w:val="006B4816"/>
    <w:rsid w:val="006B6D13"/>
    <w:rsid w:val="006C1F64"/>
    <w:rsid w:val="006F3598"/>
    <w:rsid w:val="00701321"/>
    <w:rsid w:val="0076614E"/>
    <w:rsid w:val="007A0FEB"/>
    <w:rsid w:val="007C1E81"/>
    <w:rsid w:val="008369BC"/>
    <w:rsid w:val="00875D52"/>
    <w:rsid w:val="008807AF"/>
    <w:rsid w:val="00882456"/>
    <w:rsid w:val="008D7235"/>
    <w:rsid w:val="00951F33"/>
    <w:rsid w:val="00962204"/>
    <w:rsid w:val="00967FAE"/>
    <w:rsid w:val="00987AC3"/>
    <w:rsid w:val="009A52E4"/>
    <w:rsid w:val="009B0374"/>
    <w:rsid w:val="00A52E96"/>
    <w:rsid w:val="00A711F4"/>
    <w:rsid w:val="00A73EAD"/>
    <w:rsid w:val="00AA7378"/>
    <w:rsid w:val="00AE18F5"/>
    <w:rsid w:val="00AF5546"/>
    <w:rsid w:val="00BC266F"/>
    <w:rsid w:val="00C31473"/>
    <w:rsid w:val="00C45A88"/>
    <w:rsid w:val="00C6301E"/>
    <w:rsid w:val="00C7639C"/>
    <w:rsid w:val="00C83CF9"/>
    <w:rsid w:val="00C977D1"/>
    <w:rsid w:val="00CA3E45"/>
    <w:rsid w:val="00CA5B05"/>
    <w:rsid w:val="00CF7F7F"/>
    <w:rsid w:val="00D12389"/>
    <w:rsid w:val="00D5268F"/>
    <w:rsid w:val="00D5297D"/>
    <w:rsid w:val="00DE7776"/>
    <w:rsid w:val="00E56F4A"/>
    <w:rsid w:val="00E66FFD"/>
    <w:rsid w:val="00EA38FE"/>
    <w:rsid w:val="00ED2D30"/>
    <w:rsid w:val="00EE67B8"/>
    <w:rsid w:val="00F10F0E"/>
    <w:rsid w:val="00F2290A"/>
    <w:rsid w:val="00F32D9F"/>
    <w:rsid w:val="00F379B7"/>
    <w:rsid w:val="00F55DFF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D214B3D-53BF-4732-B56A-6876354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378"/>
    <w:pPr>
      <w:spacing w:after="120" w:line="240" w:lineRule="atLeast"/>
    </w:pPr>
    <w:rPr>
      <w:color w:val="161412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378"/>
    <w:pPr>
      <w:keepNext/>
      <w:keepLines/>
      <w:spacing w:after="40" w:line="480" w:lineRule="atLeast"/>
      <w:outlineLvl w:val="0"/>
    </w:pPr>
    <w:rPr>
      <w:rFonts w:asciiTheme="majorHAnsi" w:eastAsiaTheme="majorEastAsia" w:hAnsiTheme="majorHAnsi" w:cstheme="majorBidi"/>
      <w:bCs/>
      <w:color w:val="00A59B" w:themeColor="text2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69BC"/>
    <w:pPr>
      <w:keepNext/>
      <w:keepLines/>
      <w:spacing w:after="0" w:line="360" w:lineRule="atLeast"/>
      <w:outlineLvl w:val="1"/>
    </w:pPr>
    <w:rPr>
      <w:rFonts w:asciiTheme="majorHAnsi" w:eastAsiaTheme="majorEastAsia" w:hAnsiTheme="majorHAnsi" w:cstheme="majorBidi"/>
      <w:bCs/>
      <w:color w:val="00A59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69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378"/>
    <w:rPr>
      <w:rFonts w:asciiTheme="majorHAnsi" w:eastAsiaTheme="majorEastAsia" w:hAnsiTheme="majorHAnsi" w:cstheme="majorBidi"/>
      <w:bCs/>
      <w:color w:val="00A59B" w:themeColor="text2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69BC"/>
    <w:rPr>
      <w:rFonts w:asciiTheme="majorHAnsi" w:eastAsiaTheme="majorEastAsia" w:hAnsiTheme="majorHAnsi" w:cstheme="majorBidi"/>
      <w:bCs/>
      <w:color w:val="00A59B" w:themeColor="text2"/>
      <w:sz w:val="28"/>
      <w:szCs w:val="26"/>
    </w:rPr>
  </w:style>
  <w:style w:type="paragraph" w:customStyle="1" w:styleId="Documenttitle">
    <w:name w:val="Document title"/>
    <w:basedOn w:val="Normal"/>
    <w:qFormat/>
    <w:rsid w:val="00C6301E"/>
    <w:pPr>
      <w:spacing w:after="0" w:line="720" w:lineRule="atLeast"/>
    </w:pPr>
    <w:rPr>
      <w:b/>
      <w:sz w:val="60"/>
    </w:rPr>
  </w:style>
  <w:style w:type="table" w:styleId="TableGrid">
    <w:name w:val="Table Grid"/>
    <w:basedOn w:val="TableNormal"/>
    <w:uiPriority w:val="59"/>
    <w:rsid w:val="00CA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99"/>
    <w:rsid w:val="005C66E7"/>
    <w:pPr>
      <w:tabs>
        <w:tab w:val="center" w:pos="4513"/>
        <w:tab w:val="right" w:pos="9026"/>
      </w:tabs>
      <w:spacing w:after="0" w:line="240" w:lineRule="auto"/>
    </w:pPr>
    <w:rPr>
      <w:color w:val="161412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C66E7"/>
    <w:rPr>
      <w:color w:val="161412" w:themeColor="text1"/>
      <w:sz w:val="16"/>
    </w:rPr>
  </w:style>
  <w:style w:type="paragraph" w:styleId="Footer">
    <w:name w:val="footer"/>
    <w:basedOn w:val="Normal"/>
    <w:link w:val="FooterChar"/>
    <w:uiPriority w:val="99"/>
    <w:rsid w:val="005C66E7"/>
    <w:pPr>
      <w:tabs>
        <w:tab w:val="right" w:pos="10206"/>
      </w:tabs>
      <w:spacing w:after="0"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C66E7"/>
    <w:rPr>
      <w:color w:val="161412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CA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45"/>
    <w:rPr>
      <w:rFonts w:ascii="Tahoma" w:hAnsi="Tahoma" w:cs="Tahoma"/>
      <w:color w:val="161412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14524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qFormat/>
    <w:rsid w:val="00145240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145240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qFormat/>
    <w:rsid w:val="00145240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69BC"/>
    <w:rPr>
      <w:rFonts w:asciiTheme="majorHAnsi" w:eastAsiaTheme="majorEastAsia" w:hAnsiTheme="majorHAnsi" w:cstheme="majorBidi"/>
      <w:b/>
      <w:bCs/>
      <w:color w:val="161412" w:themeColor="text1"/>
      <w:sz w:val="20"/>
    </w:rPr>
  </w:style>
  <w:style w:type="paragraph" w:customStyle="1" w:styleId="ColtCompanyAddress">
    <w:name w:val="Colt_Company_Address"/>
    <w:basedOn w:val="Normal"/>
    <w:rsid w:val="004A77C6"/>
    <w:pPr>
      <w:suppressAutoHyphens/>
      <w:spacing w:after="0" w:line="240" w:lineRule="auto"/>
    </w:pPr>
    <w:rPr>
      <w:rFonts w:ascii="Arial" w:eastAsia="Times New Roman" w:hAnsi="Arial" w:cs="Times New Roman"/>
      <w:color w:val="auto"/>
      <w:sz w:val="15"/>
      <w:szCs w:val="24"/>
      <w:lang w:eastAsia="en-GB"/>
    </w:rPr>
  </w:style>
  <w:style w:type="paragraph" w:customStyle="1" w:styleId="P68B1DB1-Normal1">
    <w:name w:val="P68B1DB1-Normal1"/>
    <w:basedOn w:val="Normal"/>
    <w:rsid w:val="002664BC"/>
    <w:pPr>
      <w:spacing w:after="0" w:line="240" w:lineRule="auto"/>
    </w:pPr>
    <w:rPr>
      <w:rFonts w:ascii="Arial" w:eastAsia="Times New Roman" w:hAnsi="Arial" w:cs="Arial"/>
      <w:color w:val="auto"/>
      <w:sz w:val="22"/>
      <w:szCs w:val="20"/>
      <w:lang w:val="en-US" w:eastAsia="en-US"/>
    </w:rPr>
  </w:style>
  <w:style w:type="paragraph" w:customStyle="1" w:styleId="P68B1DB1-Normal2">
    <w:name w:val="P68B1DB1-Normal2"/>
    <w:basedOn w:val="Normal"/>
    <w:rsid w:val="002664BC"/>
    <w:pPr>
      <w:spacing w:after="0" w:line="240" w:lineRule="auto"/>
    </w:pPr>
    <w:rPr>
      <w:rFonts w:ascii="Arial" w:eastAsia="Times New Roman" w:hAnsi="Times New Roman" w:cs="Arial"/>
      <w:b/>
      <w:color w:val="auto"/>
      <w:sz w:val="22"/>
      <w:szCs w:val="20"/>
      <w:lang w:val="en-US" w:eastAsia="en-US"/>
    </w:rPr>
  </w:style>
  <w:style w:type="paragraph" w:customStyle="1" w:styleId="P68B1DB1-Normal3">
    <w:name w:val="P68B1DB1-Normal3"/>
    <w:basedOn w:val="Normal"/>
    <w:rsid w:val="002664BC"/>
    <w:pPr>
      <w:spacing w:after="0" w:line="240" w:lineRule="auto"/>
    </w:pPr>
    <w:rPr>
      <w:rFonts w:ascii="Arial" w:eastAsia="Times New Roman" w:hAnsi="Arial" w:cs="Arial"/>
      <w:b/>
      <w:color w:val="auto"/>
      <w:sz w:val="22"/>
      <w:szCs w:val="20"/>
      <w:lang w:val="en-US" w:eastAsia="en-US"/>
    </w:rPr>
  </w:style>
  <w:style w:type="paragraph" w:customStyle="1" w:styleId="P68B1DB1-Normal4">
    <w:name w:val="P68B1DB1-Normal4"/>
    <w:basedOn w:val="Normal"/>
    <w:rsid w:val="002664BC"/>
    <w:pPr>
      <w:spacing w:after="0" w:line="240" w:lineRule="auto"/>
    </w:pPr>
    <w:rPr>
      <w:rFonts w:ascii="Arial" w:eastAsia="Times New Roman" w:hAnsi="Arial" w:cs="Arial"/>
      <w:b/>
      <w:i/>
      <w:color w:val="auto"/>
      <w:sz w:val="22"/>
      <w:szCs w:val="20"/>
      <w:lang w:val="en-US" w:eastAsia="en-US"/>
    </w:rPr>
  </w:style>
  <w:style w:type="paragraph" w:customStyle="1" w:styleId="P68B1DB1-Normal5">
    <w:name w:val="P68B1DB1-Normal5"/>
    <w:basedOn w:val="Normal"/>
    <w:rsid w:val="002664BC"/>
    <w:pPr>
      <w:spacing w:after="0" w:line="240" w:lineRule="auto"/>
    </w:pPr>
    <w:rPr>
      <w:rFonts w:ascii="Arial" w:eastAsia="Times New Roman" w:hAnsi="Arial" w:cs="Arial"/>
      <w:color w:val="auto"/>
      <w:sz w:val="22"/>
      <w:szCs w:val="20"/>
      <w:u w:val="dotted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F0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colt.net\dfs\universal\Public\New%20Workgroup%20templates_2013\Letterheads\Colt%20N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20E8-F899-4178-B282-78B89727A918}"/>
      </w:docPartPr>
      <w:docPartBody>
        <w:p w:rsidR="00E14B52" w:rsidRDefault="00BE7900">
          <w:r w:rsidRPr="00D8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B03F65D994F85BD866299949D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5887-79DD-4353-8F67-C6A019F7CF38}"/>
      </w:docPartPr>
      <w:docPartBody>
        <w:p w:rsidR="003B5412" w:rsidRDefault="00E137BC" w:rsidP="00E137BC">
          <w:pPr>
            <w:pStyle w:val="486B03F65D994F85BD866299949D47C92"/>
          </w:pPr>
          <w:r w:rsidRPr="00D82C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F55A70AC884A779BF23B8E9480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972C-131E-4943-83FF-DCF6BB483808}"/>
      </w:docPartPr>
      <w:docPartBody>
        <w:p w:rsidR="00407CB7" w:rsidRDefault="00E137BC" w:rsidP="00E137BC">
          <w:pPr>
            <w:pStyle w:val="FFF55A70AC884A779BF23B8E94808295"/>
          </w:pPr>
          <w:r w:rsidRPr="00D8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33272A7104319B47C585E4B44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7C0A-0B9C-48E7-980E-D79B5060E201}"/>
      </w:docPartPr>
      <w:docPartBody>
        <w:p w:rsidR="00407CB7" w:rsidRDefault="00E137BC" w:rsidP="00E137BC">
          <w:pPr>
            <w:pStyle w:val="F9033272A7104319B47C585E4B446F47"/>
          </w:pPr>
          <w:r w:rsidRPr="00D8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82AE505D24240B23EC98EEAB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4E4E-2DCD-4D04-A3EF-0DDD4CB2C00F}"/>
      </w:docPartPr>
      <w:docPartBody>
        <w:p w:rsidR="00407CB7" w:rsidRDefault="00E137BC" w:rsidP="00E137BC">
          <w:pPr>
            <w:pStyle w:val="C5582AE505D24240B23EC98EEABCB046"/>
          </w:pPr>
          <w:r w:rsidRPr="00D82C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87C529EE0436E9D497D969FB6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440A-38A8-443F-B471-18865A5717B9}"/>
      </w:docPartPr>
      <w:docPartBody>
        <w:p w:rsidR="00407CB7" w:rsidRDefault="00E137BC" w:rsidP="00E137BC">
          <w:pPr>
            <w:pStyle w:val="87187C529EE0436E9D497D969FB65112"/>
          </w:pPr>
          <w:r w:rsidRPr="00D82C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00"/>
    <w:rsid w:val="003B5412"/>
    <w:rsid w:val="00407CB7"/>
    <w:rsid w:val="00BE7900"/>
    <w:rsid w:val="00E137BC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7BC"/>
    <w:rPr>
      <w:color w:val="808080"/>
    </w:rPr>
  </w:style>
  <w:style w:type="paragraph" w:customStyle="1" w:styleId="95D9333CC30D452D849103054578BFE6">
    <w:name w:val="95D9333CC30D452D849103054578BFE6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0FD091E1B85D410194369D2BC15BCE41">
    <w:name w:val="0FD091E1B85D410194369D2BC15BCE41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98E5F9EA93E4035B269D9AC04F0E7E3">
    <w:name w:val="198E5F9EA93E4035B269D9AC04F0E7E3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3FF82158142145948B290DC74324DB97">
    <w:name w:val="3FF82158142145948B290DC74324DB97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8B1AA6199E004B899CBCED84CCEA4BA5">
    <w:name w:val="8B1AA6199E004B899CBCED84CCEA4BA5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1CEA4AB1211B45DDBD210CCB899FB430">
    <w:name w:val="1CEA4AB1211B45DDBD210CCB899FB430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518DFA9D16A34C21A9E0D96A8CD82EF6">
    <w:name w:val="518DFA9D16A34C21A9E0D96A8CD82EF6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B9D46D9CC0E473182B9C56CC8D32C2D">
    <w:name w:val="DB9D46D9CC0E473182B9C56CC8D32C2D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98C8DA6922249549071635804858665">
    <w:name w:val="D98C8DA6922249549071635804858665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6B03F65D994F85BD866299949D47C9">
    <w:name w:val="486B03F65D994F85BD866299949D47C9"/>
    <w:rsid w:val="00E14B52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D98C8DA69222495490716358048586651">
    <w:name w:val="D98C8DA69222495490716358048586651"/>
    <w:rsid w:val="00E137B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486B03F65D994F85BD866299949D47C91">
    <w:name w:val="486B03F65D994F85BD866299949D47C91"/>
    <w:rsid w:val="00E137B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paragraph" w:customStyle="1" w:styleId="FFF55A70AC884A779BF23B8E94808295">
    <w:name w:val="FFF55A70AC884A779BF23B8E94808295"/>
    <w:rsid w:val="00E137BC"/>
  </w:style>
  <w:style w:type="paragraph" w:customStyle="1" w:styleId="F9033272A7104319B47C585E4B446F47">
    <w:name w:val="F9033272A7104319B47C585E4B446F47"/>
    <w:rsid w:val="00E137BC"/>
  </w:style>
  <w:style w:type="paragraph" w:customStyle="1" w:styleId="C5582AE505D24240B23EC98EEABCB046">
    <w:name w:val="C5582AE505D24240B23EC98EEABCB046"/>
    <w:rsid w:val="00E137BC"/>
  </w:style>
  <w:style w:type="paragraph" w:customStyle="1" w:styleId="87187C529EE0436E9D497D969FB65112">
    <w:name w:val="87187C529EE0436E9D497D969FB65112"/>
    <w:rsid w:val="00E137BC"/>
  </w:style>
  <w:style w:type="paragraph" w:customStyle="1" w:styleId="486B03F65D994F85BD866299949D47C92">
    <w:name w:val="486B03F65D994F85BD866299949D47C92"/>
    <w:rsid w:val="00E137BC"/>
    <w:pPr>
      <w:spacing w:after="0" w:line="240" w:lineRule="auto"/>
    </w:pPr>
    <w:rPr>
      <w:rFonts w:ascii="Arial" w:eastAsia="Times New Roman" w:hAnsi="Arial" w:cs="Arial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lt Colours">
      <a:dk1>
        <a:srgbClr val="161412"/>
      </a:dk1>
      <a:lt1>
        <a:sysClr val="window" lastClr="FFFFFF"/>
      </a:lt1>
      <a:dk2>
        <a:srgbClr val="00A59B"/>
      </a:dk2>
      <a:lt2>
        <a:srgbClr val="EEECE1"/>
      </a:lt2>
      <a:accent1>
        <a:srgbClr val="00A59B"/>
      </a:accent1>
      <a:accent2>
        <a:srgbClr val="AF7D5A"/>
      </a:accent2>
      <a:accent3>
        <a:srgbClr val="236491"/>
      </a:accent3>
      <a:accent4>
        <a:srgbClr val="C82D2D"/>
      </a:accent4>
      <a:accent5>
        <a:srgbClr val="FF8C2D"/>
      </a:accent5>
      <a:accent6>
        <a:srgbClr val="96969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Colt NL letterhead</Template>
  <TotalTime>0</TotalTime>
  <Pages>3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Operandi Limited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Hickling, Penelope</dc:creator>
  <cp:lastModifiedBy>Garner, Joseph</cp:lastModifiedBy>
  <cp:revision>2</cp:revision>
  <dcterms:created xsi:type="dcterms:W3CDTF">2020-12-02T12:25:00Z</dcterms:created>
  <dcterms:modified xsi:type="dcterms:W3CDTF">2020-12-02T12:25:00Z</dcterms:modified>
</cp:coreProperties>
</file>